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000" w:firstRow="0" w:lastRow="0" w:firstColumn="0" w:lastColumn="0" w:noHBand="0" w:noVBand="0"/>
      </w:tblPr>
      <w:tblGrid>
        <w:gridCol w:w="6237"/>
        <w:gridCol w:w="3119"/>
      </w:tblGrid>
      <w:tr w:rsidR="00791883" w:rsidRPr="00CD23A8" w14:paraId="67B293E4" w14:textId="77777777" w:rsidTr="001239A9">
        <w:trPr>
          <w:cantSplit/>
          <w:trHeight w:val="2721"/>
        </w:trPr>
        <w:tc>
          <w:tcPr>
            <w:tcW w:w="6237" w:type="dxa"/>
          </w:tcPr>
          <w:p w14:paraId="41095D2A" w14:textId="77777777" w:rsidR="00F94243" w:rsidRDefault="003C054E" w:rsidP="00947D8B">
            <w:pPr>
              <w:pStyle w:val="FormatvorlageKopf8Vor6pt"/>
              <w:spacing w:before="0" w:after="220"/>
              <w:rPr>
                <w:sz w:val="22"/>
                <w:szCs w:val="22"/>
              </w:rPr>
            </w:pPr>
            <w:r>
              <w:rPr>
                <w:sz w:val="22"/>
                <w:szCs w:val="22"/>
              </w:rPr>
              <w:br/>
            </w:r>
          </w:p>
          <w:p w14:paraId="1F47EBB4" w14:textId="77777777" w:rsidR="00791883" w:rsidRDefault="007D069E" w:rsidP="00D3106E">
            <w:pPr>
              <w:spacing w:after="0"/>
            </w:pPr>
            <w:r>
              <w:t>Muster GmbH</w:t>
            </w:r>
          </w:p>
          <w:p w14:paraId="252A0AE5" w14:textId="0CEC7832" w:rsidR="007D069E" w:rsidRDefault="007D069E" w:rsidP="00D3106E">
            <w:pPr>
              <w:spacing w:after="0"/>
            </w:pPr>
            <w:r>
              <w:t>Musterstraße 1</w:t>
            </w:r>
          </w:p>
          <w:p w14:paraId="58F0B700" w14:textId="434E08B3" w:rsidR="007D069E" w:rsidRPr="00981908" w:rsidRDefault="007D069E" w:rsidP="00D3106E">
            <w:pPr>
              <w:spacing w:after="0"/>
            </w:pPr>
            <w:r>
              <w:t>1234 Musterhausen</w:t>
            </w:r>
          </w:p>
        </w:tc>
        <w:tc>
          <w:tcPr>
            <w:tcW w:w="3119" w:type="dxa"/>
          </w:tcPr>
          <w:p w14:paraId="25A9639A" w14:textId="77777777" w:rsidR="00791883" w:rsidRPr="00574C1E" w:rsidRDefault="00F81A5C" w:rsidP="001239A9">
            <w:pPr>
              <w:tabs>
                <w:tab w:val="right" w:leader="underscore" w:pos="9072"/>
              </w:tabs>
              <w:spacing w:before="240" w:after="0" w:line="240" w:lineRule="exact"/>
              <w:rPr>
                <w:sz w:val="18"/>
                <w:szCs w:val="18"/>
              </w:rPr>
            </w:pPr>
            <w:r w:rsidRPr="00574C1E">
              <w:rPr>
                <w:sz w:val="18"/>
                <w:szCs w:val="18"/>
              </w:rPr>
              <w:t>Max Muster</w:t>
            </w:r>
            <w:r w:rsidR="00791883" w:rsidRPr="00574C1E">
              <w:rPr>
                <w:sz w:val="18"/>
                <w:szCs w:val="18"/>
              </w:rPr>
              <w:br/>
            </w:r>
            <w:r w:rsidRPr="00574C1E">
              <w:rPr>
                <w:sz w:val="18"/>
                <w:szCs w:val="18"/>
              </w:rPr>
              <w:t>max.muster@barmenia.de</w:t>
            </w:r>
          </w:p>
          <w:p w14:paraId="6E5ED44C" w14:textId="77777777" w:rsidR="00791883" w:rsidRPr="00791883" w:rsidRDefault="00F81A5C" w:rsidP="001239A9">
            <w:pPr>
              <w:tabs>
                <w:tab w:val="right" w:leader="underscore" w:pos="9072"/>
              </w:tabs>
              <w:spacing w:after="1740" w:line="240" w:lineRule="exact"/>
              <w:rPr>
                <w:sz w:val="18"/>
                <w:szCs w:val="18"/>
              </w:rPr>
            </w:pPr>
            <w:r>
              <w:rPr>
                <w:sz w:val="18"/>
                <w:szCs w:val="18"/>
              </w:rPr>
              <w:t xml:space="preserve">+49 000 000 000 </w:t>
            </w:r>
          </w:p>
          <w:p w14:paraId="47036125" w14:textId="01509B25" w:rsidR="00791883" w:rsidRPr="00CD23A8" w:rsidRDefault="00BD6209" w:rsidP="0086432F">
            <w:pPr>
              <w:tabs>
                <w:tab w:val="right" w:leader="underscore" w:pos="9072"/>
              </w:tabs>
              <w:spacing w:after="0" w:line="240" w:lineRule="exact"/>
            </w:pPr>
            <w:r>
              <w:rPr>
                <w:sz w:val="18"/>
                <w:szCs w:val="18"/>
              </w:rPr>
              <w:fldChar w:fldCharType="begin"/>
            </w:r>
            <w:r>
              <w:rPr>
                <w:sz w:val="18"/>
                <w:szCs w:val="18"/>
              </w:rPr>
              <w:instrText xml:space="preserve"> TIME \@ "d. MMMM yyyy" </w:instrText>
            </w:r>
            <w:r>
              <w:rPr>
                <w:sz w:val="18"/>
                <w:szCs w:val="18"/>
              </w:rPr>
              <w:fldChar w:fldCharType="separate"/>
            </w:r>
            <w:r w:rsidR="00B45461">
              <w:rPr>
                <w:noProof/>
                <w:sz w:val="18"/>
                <w:szCs w:val="18"/>
              </w:rPr>
              <w:t>27. Oktober 2020</w:t>
            </w:r>
            <w:r>
              <w:rPr>
                <w:sz w:val="18"/>
                <w:szCs w:val="18"/>
              </w:rPr>
              <w:fldChar w:fldCharType="end"/>
            </w:r>
            <w:r w:rsidR="00791883" w:rsidRPr="00791883">
              <w:rPr>
                <w:sz w:val="18"/>
                <w:szCs w:val="18"/>
              </w:rPr>
              <w:t> </w:t>
            </w:r>
          </w:p>
        </w:tc>
      </w:tr>
    </w:tbl>
    <w:p w14:paraId="48E08EA9" w14:textId="6D89422E" w:rsidR="00F01FC1" w:rsidRDefault="001A604B" w:rsidP="008F27A5">
      <w:pPr>
        <w:spacing w:before="840" w:after="60"/>
        <w:jc w:val="both"/>
        <w:rPr>
          <w:noProof/>
          <w:color w:val="009EE0"/>
          <w:sz w:val="28"/>
          <w:szCs w:val="28"/>
        </w:rPr>
      </w:pPr>
      <w:r>
        <w:rPr>
          <w:noProof/>
          <w:color w:val="009EE0"/>
          <w:sz w:val="28"/>
          <w:szCs w:val="28"/>
        </w:rPr>
        <w:t>Den Soli können sich Ihre Mitarbeiter sparen!</w:t>
      </w:r>
    </w:p>
    <w:p w14:paraId="69CDB465" w14:textId="7A4789B2" w:rsidR="00F01FC1" w:rsidRPr="001A604B" w:rsidRDefault="001A604B" w:rsidP="00EB2826">
      <w:pPr>
        <w:tabs>
          <w:tab w:val="left" w:pos="6990"/>
        </w:tabs>
        <w:spacing w:after="320"/>
        <w:rPr>
          <w:color w:val="009EE0"/>
          <w:sz w:val="20"/>
          <w:szCs w:val="20"/>
        </w:rPr>
      </w:pPr>
      <w:r>
        <w:rPr>
          <w:color w:val="009EE0"/>
          <w:sz w:val="20"/>
          <w:szCs w:val="20"/>
        </w:rPr>
        <w:t>Soli-Wegfall jetzt für Ihre Mitarbeiterbindung</w:t>
      </w:r>
      <w:r w:rsidR="00970DCF">
        <w:rPr>
          <w:color w:val="009EE0"/>
          <w:sz w:val="20"/>
          <w:szCs w:val="20"/>
        </w:rPr>
        <w:t xml:space="preserve">- </w:t>
      </w:r>
      <w:r>
        <w:rPr>
          <w:color w:val="009EE0"/>
          <w:sz w:val="20"/>
          <w:szCs w:val="20"/>
        </w:rPr>
        <w:t xml:space="preserve">und </w:t>
      </w:r>
      <w:proofErr w:type="spellStart"/>
      <w:r w:rsidR="00970DCF">
        <w:rPr>
          <w:color w:val="009EE0"/>
          <w:sz w:val="20"/>
          <w:szCs w:val="20"/>
        </w:rPr>
        <w:t>m</w:t>
      </w:r>
      <w:r>
        <w:rPr>
          <w:color w:val="009EE0"/>
          <w:sz w:val="20"/>
          <w:szCs w:val="20"/>
        </w:rPr>
        <w:t>otivation</w:t>
      </w:r>
      <w:proofErr w:type="spellEnd"/>
      <w:r>
        <w:rPr>
          <w:color w:val="009EE0"/>
          <w:sz w:val="20"/>
          <w:szCs w:val="20"/>
        </w:rPr>
        <w:t xml:space="preserve"> nutzen</w:t>
      </w:r>
      <w:r w:rsidR="00EB2826">
        <w:rPr>
          <w:color w:val="009EE0"/>
          <w:sz w:val="20"/>
          <w:szCs w:val="20"/>
        </w:rPr>
        <w:tab/>
      </w:r>
    </w:p>
    <w:p w14:paraId="16A3A548" w14:textId="6378A735" w:rsidR="0A2935ED" w:rsidRDefault="0A2935ED" w:rsidP="0A2935ED">
      <w:pPr>
        <w:spacing w:after="280" w:line="280" w:lineRule="exact"/>
      </w:pPr>
    </w:p>
    <w:p w14:paraId="1C92A58C" w14:textId="395C981A" w:rsidR="00F81A5C" w:rsidRDefault="00F81A5C" w:rsidP="002C0D8E">
      <w:pPr>
        <w:spacing w:after="280" w:line="280" w:lineRule="exact"/>
        <w:jc w:val="both"/>
      </w:pPr>
      <w:r>
        <w:t xml:space="preserve">Sehr geehrte Damen und Herren, </w:t>
      </w:r>
    </w:p>
    <w:p w14:paraId="6AFCAC4C" w14:textId="55AD74E8" w:rsidR="00AD2939" w:rsidRDefault="00AD2939" w:rsidP="00AD2939">
      <w:pPr>
        <w:spacing w:after="0"/>
        <w:jc w:val="both"/>
        <w:rPr>
          <w:rStyle w:val="normaltextrun"/>
          <w:rFonts w:cs="Calibri"/>
          <w:color w:val="000000" w:themeColor="text1"/>
        </w:rPr>
      </w:pPr>
      <w:r>
        <w:rPr>
          <w:rStyle w:val="normaltextrun"/>
          <w:rFonts w:cs="Calibri"/>
          <w:color w:val="000000" w:themeColor="text1"/>
        </w:rPr>
        <w:t>der zum Januar 2021 bevorstehende Wegfall des Solidaritäts</w:t>
      </w:r>
      <w:r w:rsidR="00D74DBB">
        <w:rPr>
          <w:rStyle w:val="normaltextrun"/>
          <w:rFonts w:cs="Calibri"/>
          <w:color w:val="000000" w:themeColor="text1"/>
        </w:rPr>
        <w:t>zuschlages</w:t>
      </w:r>
      <w:r>
        <w:rPr>
          <w:rStyle w:val="normaltextrun"/>
          <w:rFonts w:cs="Calibri"/>
          <w:color w:val="000000" w:themeColor="text1"/>
        </w:rPr>
        <w:t xml:space="preserve"> bietet Unternehmern wie Mitarbeitern eine besondere Chance. </w:t>
      </w:r>
    </w:p>
    <w:p w14:paraId="2A4DDFE7" w14:textId="4D55812B" w:rsidR="00F15F9B" w:rsidRDefault="00F15F9B" w:rsidP="00F15F9B">
      <w:pPr>
        <w:spacing w:before="120" w:after="0"/>
        <w:ind w:right="4110"/>
        <w:jc w:val="both"/>
        <w:rPr>
          <w:rStyle w:val="normaltextrun"/>
          <w:rFonts w:cs="Calibri"/>
          <w:color w:val="000000" w:themeColor="text1"/>
        </w:rPr>
      </w:pPr>
      <w:r>
        <w:rPr>
          <w:noProof/>
        </w:rPr>
        <mc:AlternateContent>
          <mc:Choice Requires="wpg">
            <w:drawing>
              <wp:anchor distT="0" distB="0" distL="114300" distR="114300" simplePos="0" relativeHeight="251658240" behindDoc="0" locked="0" layoutInCell="1" allowOverlap="1" wp14:anchorId="2A65F003" wp14:editId="62DF3EB6">
                <wp:simplePos x="0" y="0"/>
                <wp:positionH relativeFrom="column">
                  <wp:posOffset>3519170</wp:posOffset>
                </wp:positionH>
                <wp:positionV relativeFrom="paragraph">
                  <wp:posOffset>99434</wp:posOffset>
                </wp:positionV>
                <wp:extent cx="2473960" cy="1428115"/>
                <wp:effectExtent l="0" t="0" r="2540" b="635"/>
                <wp:wrapNone/>
                <wp:docPr id="24" name="Gruppieren 24"/>
                <wp:cNvGraphicFramePr/>
                <a:graphic xmlns:a="http://schemas.openxmlformats.org/drawingml/2006/main">
                  <a:graphicData uri="http://schemas.microsoft.com/office/word/2010/wordprocessingGroup">
                    <wpg:wgp>
                      <wpg:cNvGrpSpPr/>
                      <wpg:grpSpPr>
                        <a:xfrm>
                          <a:off x="0" y="0"/>
                          <a:ext cx="2473960" cy="1428115"/>
                          <a:chOff x="0" y="0"/>
                          <a:chExt cx="2473960" cy="1428115"/>
                        </a:xfrm>
                      </wpg:grpSpPr>
                      <wpg:grpSp>
                        <wpg:cNvPr id="22" name="Gruppieren 22"/>
                        <wpg:cNvGrpSpPr/>
                        <wpg:grpSpPr>
                          <a:xfrm>
                            <a:off x="0" y="0"/>
                            <a:ext cx="2473960" cy="1428115"/>
                            <a:chOff x="0" y="0"/>
                            <a:chExt cx="2473960" cy="1428115"/>
                          </a:xfrm>
                        </wpg:grpSpPr>
                        <wpg:grpSp>
                          <wpg:cNvPr id="15" name="Gruppieren 15"/>
                          <wpg:cNvGrpSpPr/>
                          <wpg:grpSpPr>
                            <a:xfrm>
                              <a:off x="0" y="0"/>
                              <a:ext cx="2438400" cy="1428115"/>
                              <a:chOff x="0" y="-91440"/>
                              <a:chExt cx="2244437" cy="1428404"/>
                            </a:xfrm>
                          </wpg:grpSpPr>
                          <wpg:grpSp>
                            <wpg:cNvPr id="6" name="Gruppieren 6"/>
                            <wpg:cNvGrpSpPr/>
                            <wpg:grpSpPr>
                              <a:xfrm>
                                <a:off x="0" y="-1"/>
                                <a:ext cx="2244437" cy="1336965"/>
                                <a:chOff x="0" y="-1"/>
                                <a:chExt cx="2244437" cy="1336965"/>
                              </a:xfrm>
                              <a:solidFill>
                                <a:schemeClr val="bg1">
                                  <a:lumMod val="85000"/>
                                </a:schemeClr>
                              </a:solidFill>
                            </wpg:grpSpPr>
                            <wps:wsp>
                              <wps:cNvPr id="2" name="Rechteck: abgerundete Ecken 2"/>
                              <wps:cNvSpPr/>
                              <wps:spPr>
                                <a:xfrm>
                                  <a:off x="69262" y="0"/>
                                  <a:ext cx="2175163" cy="1336964"/>
                                </a:xfrm>
                                <a:prstGeom prst="round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eck 3"/>
                              <wps:cNvSpPr/>
                              <wps:spPr>
                                <a:xfrm>
                                  <a:off x="0" y="-1"/>
                                  <a:ext cx="1115291" cy="1336675"/>
                                </a:xfrm>
                                <a:prstGeom prst="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129146" y="0"/>
                                  <a:ext cx="1115291" cy="339436"/>
                                </a:xfrm>
                                <a:prstGeom prst="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echteck 7"/>
                            <wps:cNvSpPr/>
                            <wps:spPr>
                              <a:xfrm>
                                <a:off x="0" y="-91440"/>
                                <a:ext cx="2244089" cy="354274"/>
                              </a:xfrm>
                              <a:prstGeom prst="rect">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BE8D6" w14:textId="0214E4ED" w:rsidR="00615836" w:rsidRDefault="00615836" w:rsidP="0040420F">
                                  <w:pPr>
                                    <w:spacing w:after="0"/>
                                  </w:pPr>
                                  <w:r>
                                    <w:t>Soli-Checkliste</w:t>
                                  </w:r>
                                  <w:r w:rsidR="008B7F9D">
                                    <w:t xml:space="preserve">: </w:t>
                                  </w:r>
                                  <w:r w:rsidR="006F50B9">
                                    <w:t>Arbeitgeber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feld 10"/>
                          <wps:cNvSpPr txBox="1"/>
                          <wps:spPr>
                            <a:xfrm>
                              <a:off x="243840" y="403860"/>
                              <a:ext cx="2110740" cy="269875"/>
                            </a:xfrm>
                            <a:prstGeom prst="rect">
                              <a:avLst/>
                            </a:prstGeom>
                            <a:noFill/>
                            <a:ln w="6350">
                              <a:noFill/>
                            </a:ln>
                          </wps:spPr>
                          <wps:txbx>
                            <w:txbxContent>
                              <w:p w14:paraId="31A96DB5" w14:textId="0DE5B76E" w:rsidR="00CD7C15" w:rsidRDefault="00725843" w:rsidP="00CD7C15">
                                <w:r>
                                  <w:t>Verbesserung der Mitarbeiterbindung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243840" y="739140"/>
                              <a:ext cx="2036618" cy="270164"/>
                            </a:xfrm>
                            <a:prstGeom prst="rect">
                              <a:avLst/>
                            </a:prstGeom>
                            <a:noFill/>
                            <a:ln w="6350">
                              <a:noFill/>
                            </a:ln>
                          </wps:spPr>
                          <wps:txbx>
                            <w:txbxContent>
                              <w:p w14:paraId="540BB5E2" w14:textId="3A6A1AF6" w:rsidR="00BB70EE" w:rsidRDefault="00725843" w:rsidP="00BB70EE">
                                <w:r>
                                  <w:t>Steigerung der Mitarbeitermotivation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243840" y="1070388"/>
                              <a:ext cx="2230120" cy="269875"/>
                            </a:xfrm>
                            <a:prstGeom prst="rect">
                              <a:avLst/>
                            </a:prstGeom>
                            <a:noFill/>
                            <a:ln w="6350">
                              <a:noFill/>
                            </a:ln>
                          </wps:spPr>
                          <wps:txbx>
                            <w:txbxContent>
                              <w:p w14:paraId="1786E841" w14:textId="0154C73F" w:rsidR="00736A28" w:rsidRDefault="00725843" w:rsidP="00736A28">
                                <w:r>
                                  <w:t>Steuer- und Sozialab</w:t>
                                </w:r>
                                <w:r w:rsidR="00D00152">
                                  <w:t>ga</w:t>
                                </w:r>
                                <w:r>
                                  <w:t>benvorteil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6" name="Grafik 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457200"/>
                            <a:ext cx="179705" cy="179705"/>
                          </a:xfrm>
                          <a:prstGeom prst="rect">
                            <a:avLst/>
                          </a:prstGeom>
                          <a:noFill/>
                          <a:ln>
                            <a:noFill/>
                          </a:ln>
                        </pic:spPr>
                      </pic:pic>
                      <pic:pic xmlns:pic="http://schemas.openxmlformats.org/drawingml/2006/picture">
                        <pic:nvPicPr>
                          <pic:cNvPr id="17" name="Grafik 1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784860"/>
                            <a:ext cx="179705" cy="179705"/>
                          </a:xfrm>
                          <a:prstGeom prst="rect">
                            <a:avLst/>
                          </a:prstGeom>
                          <a:noFill/>
                          <a:ln>
                            <a:noFill/>
                          </a:ln>
                        </pic:spPr>
                      </pic:pic>
                      <pic:pic xmlns:pic="http://schemas.openxmlformats.org/drawingml/2006/picture">
                        <pic:nvPicPr>
                          <pic:cNvPr id="18" name="Grafik 1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1116108"/>
                            <a:ext cx="179705" cy="179705"/>
                          </a:xfrm>
                          <a:prstGeom prst="rect">
                            <a:avLst/>
                          </a:prstGeom>
                          <a:noFill/>
                          <a:ln>
                            <a:noFill/>
                          </a:ln>
                        </pic:spPr>
                      </pic:pic>
                      <pic:pic xmlns:pic="http://schemas.openxmlformats.org/drawingml/2006/picture">
                        <pic:nvPicPr>
                          <pic:cNvPr id="20" name="Grafik 20"/>
                          <pic:cNvPicPr>
                            <a:picLocks noChangeAspect="1"/>
                          </pic:cNvPicPr>
                        </pic:nvPicPr>
                        <pic:blipFill>
                          <a:blip r:embed="rId12" cstate="print">
                            <a:biLevel thresh="25000"/>
                            <a:extLst>
                              <a:ext uri="{28A0092B-C50C-407E-A947-70E740481C1C}">
                                <a14:useLocalDpi xmlns:a14="http://schemas.microsoft.com/office/drawing/2010/main" val="0"/>
                              </a:ext>
                            </a:extLst>
                          </a:blip>
                          <a:srcRect/>
                          <a:stretch>
                            <a:fillRect/>
                          </a:stretch>
                        </pic:blipFill>
                        <pic:spPr bwMode="auto">
                          <a:xfrm>
                            <a:off x="2087880" y="45720"/>
                            <a:ext cx="192405" cy="240030"/>
                          </a:xfrm>
                          <a:prstGeom prst="rect">
                            <a:avLst/>
                          </a:prstGeom>
                          <a:noFill/>
                          <a:ln>
                            <a:noFill/>
                          </a:ln>
                        </pic:spPr>
                      </pic:pic>
                    </wpg:wgp>
                  </a:graphicData>
                </a:graphic>
              </wp:anchor>
            </w:drawing>
          </mc:Choice>
          <mc:Fallback>
            <w:pict>
              <v:group w14:anchorId="2A65F003" id="Gruppieren 24" o:spid="_x0000_s1026" style="position:absolute;left:0;text-align:left;margin-left:277.1pt;margin-top:7.85pt;width:194.8pt;height:112.45pt;z-index:251658240" coordsize="24739,142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">
                <v:group id="Gruppieren 22" o:spid="_x0000_s1027" style="position:absolute;width:24739;height:14281" coordsize="24739,1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uppieren 15" o:spid="_x0000_s1028" style="position:absolute;width:24384;height:14281" coordorigin=",-914" coordsize="2244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6" o:spid="_x0000_s1029" style="position:absolute;width:22444;height:13369" coordorigin="" coordsize="22444,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echteck: abgerundete Ecken 2" o:spid="_x0000_s1030" style="position:absolute;left:692;width:21752;height:13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" fillcolor="#ededed" stroked="f" strokeweight="2pt"/>
                      <v:rect id="Rechteck 3" o:spid="_x0000_s1031" style="position:absolute;width:11152;height:1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" fillcolor="#ededed" stroked="f" strokeweight="2pt"/>
                      <v:rect id="Rechteck 4" o:spid="_x0000_s1032" style="position:absolute;left:11291;width:11153;height: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" fillcolor="#ededed" stroked="f" strokeweight="2pt"/>
                    </v:group>
                    <v:rect id="Rechteck 7" o:spid="_x0000_s1033" style="position:absolute;top:-914;width:22440;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" fillcolor="#009ee0" stroked="f" strokeweight="2pt">
                      <v:textbox>
                        <w:txbxContent>
                          <w:p w14:paraId="44DBE8D6" w14:textId="0214E4ED" w:rsidR="00615836" w:rsidRDefault="00615836" w:rsidP="0040420F">
                            <w:pPr>
                              <w:spacing w:after="0"/>
                            </w:pPr>
                            <w:r>
                              <w:t>Soli-Checkliste</w:t>
                            </w:r>
                            <w:r w:rsidR="008B7F9D">
                              <w:t xml:space="preserve">: </w:t>
                            </w:r>
                            <w:r w:rsidR="006F50B9">
                              <w:t>Arbeitgeber</w:t>
                            </w:r>
                          </w:p>
                        </w:txbxContent>
                      </v:textbox>
                    </v:rect>
                  </v:group>
                  <v:shapetype id="_x0000_t202" coordsize="21600,21600" o:spt="202" path="m,l,21600r21600,l21600,xe">
                    <v:stroke joinstyle="miter"/>
                    <v:path gradientshapeok="t" o:connecttype="rect"/>
                  </v:shapetype>
                  <v:shape id="Textfeld 10" o:spid="_x0000_s1034" type="#_x0000_t202" style="position:absolute;left:2438;top:4038;width:2110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1A96DB5" w14:textId="0DE5B76E" w:rsidR="00CD7C15" w:rsidRDefault="00725843" w:rsidP="00CD7C15">
                          <w:r>
                            <w:t>Verbesserung der Mitarbeiterbindung</w:t>
                          </w:r>
                        </w:p>
                      </w:txbxContent>
                    </v:textbox>
                  </v:shape>
                  <v:shape id="Textfeld 12" o:spid="_x0000_s1035" type="#_x0000_t202" style="position:absolute;left:2438;top:7391;width:20366;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40BB5E2" w14:textId="3A6A1AF6" w:rsidR="00BB70EE" w:rsidRDefault="00725843" w:rsidP="00BB70EE">
                          <w:r>
                            <w:t>Steigerung der Mitarbeitermotivation</w:t>
                          </w:r>
                        </w:p>
                      </w:txbxContent>
                    </v:textbox>
                  </v:shape>
                  <v:shape id="Textfeld 14" o:spid="_x0000_s1036" type="#_x0000_t202" style="position:absolute;left:2438;top:10703;width:2230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786E841" w14:textId="0154C73F" w:rsidR="00736A28" w:rsidRDefault="00725843" w:rsidP="00736A28">
                          <w:r>
                            <w:t>Steuer- und Sozialab</w:t>
                          </w:r>
                          <w:r w:rsidR="00D00152">
                            <w:t>ga</w:t>
                          </w:r>
                          <w:r>
                            <w:t>benvorteil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37" type="#_x0000_t75" style="position:absolute;left:685;top:457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">
                  <v:imagedata r:id="rId13" o:title=""/>
                </v:shape>
                <v:shape id="Grafik 17" o:spid="_x0000_s1038" type="#_x0000_t75" style="position:absolute;left:685;top:7848;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">
                  <v:imagedata r:id="rId13" o:title=""/>
                </v:shape>
                <v:shape id="Grafik 18" o:spid="_x0000_s1039" type="#_x0000_t75" style="position:absolute;left:685;top:11161;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">
                  <v:imagedata r:id="rId13" o:title=""/>
                </v:shape>
                <v:shape id="Grafik 20" o:spid="_x0000_s1040" type="#_x0000_t75" style="position:absolute;left:20878;top:457;width:1924;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">
                  <v:imagedata r:id="rId14" o:title="" grayscale="t" bilevel="t"/>
                </v:shape>
              </v:group>
            </w:pict>
          </mc:Fallback>
        </mc:AlternateContent>
      </w:r>
      <w:r>
        <w:rPr>
          <w:rStyle w:val="normaltextrun"/>
          <w:rFonts w:cs="Calibri"/>
          <w:color w:val="000000" w:themeColor="text1"/>
        </w:rPr>
        <w:t>Nutzen Ihre Mitarbeiter die betriebliche Altersversorgung hierzu, so generie</w:t>
      </w:r>
      <w:r w:rsidR="00552B2E">
        <w:rPr>
          <w:rStyle w:val="normaltextrun"/>
          <w:rFonts w:cs="Calibri"/>
          <w:color w:val="000000" w:themeColor="text1"/>
        </w:rPr>
        <w:t>re</w:t>
      </w:r>
      <w:r>
        <w:rPr>
          <w:rStyle w:val="normaltextrun"/>
          <w:rFonts w:cs="Calibri"/>
          <w:color w:val="000000" w:themeColor="text1"/>
        </w:rPr>
        <w:t xml:space="preserve">n sie auf die Soli-Ersparnis zusätzliche Steuer- und Sozialabgabenvorteile. </w:t>
      </w:r>
    </w:p>
    <w:p w14:paraId="08937B0F" w14:textId="60BBA2CF" w:rsidR="00F15F9B" w:rsidRDefault="00F15F9B" w:rsidP="00622931">
      <w:pPr>
        <w:spacing w:before="120" w:after="0"/>
        <w:ind w:right="4252"/>
        <w:jc w:val="both"/>
      </w:pPr>
      <w:r>
        <w:t xml:space="preserve">Die beigefügte Mitarbeiterinformation zeigt, welche Ersparnis hier bei welchem Einkommen möglich ist. Darüber hinaus haben wir beispielhaft kalkuliert, welches zusätzliche Kapital bzw. welche lebenslange zusätzliche Rente einzig und allein mit der Soli-Ersparnis aufgebaut werden können. </w:t>
      </w:r>
    </w:p>
    <w:p w14:paraId="7A6D5CCC" w14:textId="20F25797" w:rsidR="00A07B08" w:rsidRDefault="00A07B08" w:rsidP="00185199">
      <w:pPr>
        <w:spacing w:before="120" w:after="0"/>
      </w:pPr>
    </w:p>
    <w:p w14:paraId="30F2D770" w14:textId="4BA686CF" w:rsidR="00512D9D" w:rsidRPr="006002B7" w:rsidRDefault="00512D9D" w:rsidP="00512D9D">
      <w:pPr>
        <w:spacing w:after="0"/>
        <w:ind w:right="4252"/>
        <w:rPr>
          <w:color w:val="009EE0"/>
          <w:sz w:val="24"/>
        </w:rPr>
      </w:pPr>
      <w:r>
        <w:rPr>
          <w:noProof/>
        </w:rPr>
        <mc:AlternateContent>
          <mc:Choice Requires="wpg">
            <w:drawing>
              <wp:anchor distT="0" distB="0" distL="114300" distR="114300" simplePos="0" relativeHeight="251658244" behindDoc="0" locked="0" layoutInCell="1" allowOverlap="1" wp14:anchorId="13023A8F" wp14:editId="75A6C059">
                <wp:simplePos x="0" y="0"/>
                <wp:positionH relativeFrom="column">
                  <wp:posOffset>3528695</wp:posOffset>
                </wp:positionH>
                <wp:positionV relativeFrom="paragraph">
                  <wp:posOffset>402590</wp:posOffset>
                </wp:positionV>
                <wp:extent cx="2473960" cy="1428115"/>
                <wp:effectExtent l="0" t="0" r="2540" b="635"/>
                <wp:wrapNone/>
                <wp:docPr id="25" name="Gruppieren 25"/>
                <wp:cNvGraphicFramePr/>
                <a:graphic xmlns:a="http://schemas.openxmlformats.org/drawingml/2006/main">
                  <a:graphicData uri="http://schemas.microsoft.com/office/word/2010/wordprocessingGroup">
                    <wpg:wgp>
                      <wpg:cNvGrpSpPr/>
                      <wpg:grpSpPr>
                        <a:xfrm>
                          <a:off x="0" y="0"/>
                          <a:ext cx="2473960" cy="1428115"/>
                          <a:chOff x="0" y="0"/>
                          <a:chExt cx="2473960" cy="1428115"/>
                        </a:xfrm>
                      </wpg:grpSpPr>
                      <wpg:grpSp>
                        <wpg:cNvPr id="26" name="Gruppieren 26"/>
                        <wpg:cNvGrpSpPr/>
                        <wpg:grpSpPr>
                          <a:xfrm>
                            <a:off x="0" y="0"/>
                            <a:ext cx="2473960" cy="1428115"/>
                            <a:chOff x="0" y="0"/>
                            <a:chExt cx="2473960" cy="1428115"/>
                          </a:xfrm>
                        </wpg:grpSpPr>
                        <wpg:grpSp>
                          <wpg:cNvPr id="27" name="Gruppieren 27"/>
                          <wpg:cNvGrpSpPr/>
                          <wpg:grpSpPr>
                            <a:xfrm>
                              <a:off x="0" y="0"/>
                              <a:ext cx="2438400" cy="1428115"/>
                              <a:chOff x="0" y="-91440"/>
                              <a:chExt cx="2244437" cy="1428404"/>
                            </a:xfrm>
                          </wpg:grpSpPr>
                          <wpg:grpSp>
                            <wpg:cNvPr id="28" name="Gruppieren 28"/>
                            <wpg:cNvGrpSpPr/>
                            <wpg:grpSpPr>
                              <a:xfrm>
                                <a:off x="0" y="-1"/>
                                <a:ext cx="2244437" cy="1336965"/>
                                <a:chOff x="0" y="-1"/>
                                <a:chExt cx="2244437" cy="1336965"/>
                              </a:xfrm>
                              <a:solidFill>
                                <a:schemeClr val="bg1">
                                  <a:lumMod val="85000"/>
                                </a:schemeClr>
                              </a:solidFill>
                            </wpg:grpSpPr>
                            <wps:wsp>
                              <wps:cNvPr id="29" name="Rechteck: abgerundete Ecken 29"/>
                              <wps:cNvSpPr/>
                              <wps:spPr>
                                <a:xfrm>
                                  <a:off x="69262" y="0"/>
                                  <a:ext cx="2175163" cy="1336964"/>
                                </a:xfrm>
                                <a:prstGeom prst="round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
                                  <a:ext cx="1115291" cy="1336675"/>
                                </a:xfrm>
                                <a:prstGeom prst="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1129146" y="0"/>
                                  <a:ext cx="1115291" cy="339436"/>
                                </a:xfrm>
                                <a:prstGeom prst="rect">
                                  <a:avLst/>
                                </a:prstGeom>
                                <a:solidFill>
                                  <a:srgbClr val="EDEDE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 name="Rechteck 32"/>
                            <wps:cNvSpPr/>
                            <wps:spPr>
                              <a:xfrm>
                                <a:off x="0" y="-91440"/>
                                <a:ext cx="2244089" cy="354274"/>
                              </a:xfrm>
                              <a:prstGeom prst="rect">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188E2" w14:textId="6EBD7EC5" w:rsidR="006F50B9" w:rsidRDefault="006F50B9" w:rsidP="006F50B9">
                                  <w:pPr>
                                    <w:spacing w:after="0"/>
                                  </w:pPr>
                                  <w:r>
                                    <w:t>Soli-Checkliste: Mitarbeiter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Textfeld 33"/>
                          <wps:cNvSpPr txBox="1"/>
                          <wps:spPr>
                            <a:xfrm>
                              <a:off x="243839" y="403860"/>
                              <a:ext cx="2101215" cy="335280"/>
                            </a:xfrm>
                            <a:prstGeom prst="rect">
                              <a:avLst/>
                            </a:prstGeom>
                            <a:noFill/>
                            <a:ln w="6350">
                              <a:noFill/>
                            </a:ln>
                          </wps:spPr>
                          <wps:txbx>
                            <w:txbxContent>
                              <w:p w14:paraId="7B286F51" w14:textId="1435D29C" w:rsidR="006F50B9" w:rsidRDefault="00673F68" w:rsidP="006F50B9">
                                <w:r>
                                  <w:t>Optimierung</w:t>
                                </w:r>
                                <w:r w:rsidR="006F50B9">
                                  <w:t xml:space="preserve"> der Altersversorgung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feld 35"/>
                          <wps:cNvSpPr txBox="1"/>
                          <wps:spPr>
                            <a:xfrm>
                              <a:off x="243840" y="739140"/>
                              <a:ext cx="2036618" cy="270164"/>
                            </a:xfrm>
                            <a:prstGeom prst="rect">
                              <a:avLst/>
                            </a:prstGeom>
                            <a:noFill/>
                            <a:ln w="6350">
                              <a:noFill/>
                            </a:ln>
                          </wps:spPr>
                          <wps:txbx>
                            <w:txbxContent>
                              <w:p w14:paraId="0D13A5B0" w14:textId="77777777" w:rsidR="006F50B9" w:rsidRDefault="006F50B9" w:rsidP="006F50B9">
                                <w:r>
                                  <w:t>Gleichbleibendes Nettoeinkommen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feld 36"/>
                          <wps:cNvSpPr txBox="1"/>
                          <wps:spPr>
                            <a:xfrm>
                              <a:off x="243840" y="1070387"/>
                              <a:ext cx="2230120" cy="269875"/>
                            </a:xfrm>
                            <a:prstGeom prst="rect">
                              <a:avLst/>
                            </a:prstGeom>
                            <a:noFill/>
                            <a:ln w="6350">
                              <a:noFill/>
                            </a:ln>
                          </wps:spPr>
                          <wps:txbx>
                            <w:txbxContent>
                              <w:p w14:paraId="2704B52C" w14:textId="2B5D4B82" w:rsidR="006F50B9" w:rsidRDefault="00673F68" w:rsidP="006F50B9">
                                <w:r>
                                  <w:t>Erhöhung</w:t>
                                </w:r>
                                <w:r w:rsidR="006F50B9">
                                  <w:t xml:space="preserve"> des Arbeitgeberzuschusses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7" name="Grafik 3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457200"/>
                            <a:ext cx="179705" cy="179705"/>
                          </a:xfrm>
                          <a:prstGeom prst="rect">
                            <a:avLst/>
                          </a:prstGeom>
                          <a:noFill/>
                          <a:ln>
                            <a:noFill/>
                          </a:ln>
                        </pic:spPr>
                      </pic:pic>
                      <pic:pic xmlns:pic="http://schemas.openxmlformats.org/drawingml/2006/picture">
                        <pic:nvPicPr>
                          <pic:cNvPr id="38" name="Grafik 3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784860"/>
                            <a:ext cx="179705" cy="179705"/>
                          </a:xfrm>
                          <a:prstGeom prst="rect">
                            <a:avLst/>
                          </a:prstGeom>
                          <a:noFill/>
                          <a:ln>
                            <a:noFill/>
                          </a:ln>
                        </pic:spPr>
                      </pic:pic>
                      <pic:pic xmlns:pic="http://schemas.openxmlformats.org/drawingml/2006/picture">
                        <pic:nvPicPr>
                          <pic:cNvPr id="39" name="Grafik 3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580" y="1116108"/>
                            <a:ext cx="179705" cy="179705"/>
                          </a:xfrm>
                          <a:prstGeom prst="rect">
                            <a:avLst/>
                          </a:prstGeom>
                          <a:noFill/>
                          <a:ln>
                            <a:noFill/>
                          </a:ln>
                        </pic:spPr>
                      </pic:pic>
                      <pic:pic xmlns:pic="http://schemas.openxmlformats.org/drawingml/2006/picture">
                        <pic:nvPicPr>
                          <pic:cNvPr id="40" name="Grafik 40"/>
                          <pic:cNvPicPr>
                            <a:picLocks noChangeAspect="1"/>
                          </pic:cNvPicPr>
                        </pic:nvPicPr>
                        <pic:blipFill>
                          <a:blip r:embed="rId11" cstate="print">
                            <a:biLevel thresh="25000"/>
                            <a:extLst>
                              <a:ext uri="{28A0092B-C50C-407E-A947-70E740481C1C}">
                                <a14:useLocalDpi xmlns:a14="http://schemas.microsoft.com/office/drawing/2010/main" val="0"/>
                              </a:ext>
                            </a:extLst>
                          </a:blip>
                          <a:srcRect/>
                          <a:stretch>
                            <a:fillRect/>
                          </a:stretch>
                        </pic:blipFill>
                        <pic:spPr bwMode="auto">
                          <a:xfrm>
                            <a:off x="2087880" y="45720"/>
                            <a:ext cx="192405" cy="240030"/>
                          </a:xfrm>
                          <a:prstGeom prst="rect">
                            <a:avLst/>
                          </a:prstGeom>
                          <a:noFill/>
                          <a:ln>
                            <a:noFill/>
                          </a:ln>
                        </pic:spPr>
                      </pic:pic>
                    </wpg:wgp>
                  </a:graphicData>
                </a:graphic>
              </wp:anchor>
            </w:drawing>
          </mc:Choice>
          <mc:Fallback>
            <w:pict>
              <v:group w14:anchorId="13023A8F" id="Gruppieren 25" o:spid="_x0000_s1041" style="position:absolute;margin-left:277.85pt;margin-top:31.7pt;width:194.8pt;height:112.45pt;z-index:251658244" coordsize="24739,142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">
                <v:group id="Gruppieren 26" o:spid="_x0000_s1042" style="position:absolute;width:24739;height:14281" coordsize="24739,1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ieren 27" o:spid="_x0000_s1043" style="position:absolute;width:24384;height:14281" coordorigin=",-914" coordsize="2244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pieren 28" o:spid="_x0000_s1044" style="position:absolute;width:22444;height:13369" coordorigin="" coordsize="22444,1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hteck: abgerundete Ecken 29" o:spid="_x0000_s1045" style="position:absolute;left:692;width:21752;height:13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" fillcolor="#ededed" stroked="f" strokeweight="2pt"/>
                      <v:rect id="Rechteck 30" o:spid="_x0000_s1046" style="position:absolute;width:11152;height:1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" fillcolor="#ededed" stroked="f" strokeweight="2pt"/>
                      <v:rect id="Rechteck 31" o:spid="_x0000_s1047" style="position:absolute;left:11291;width:11153;height: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" fillcolor="#ededed" stroked="f" strokeweight="2pt"/>
                    </v:group>
                    <v:rect id="Rechteck 32" o:spid="_x0000_s1048" style="position:absolute;top:-914;width:22440;height:3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" fillcolor="#009ee0" stroked="f" strokeweight="2pt">
                      <v:textbox>
                        <w:txbxContent>
                          <w:p w14:paraId="12C188E2" w14:textId="6EBD7EC5" w:rsidR="006F50B9" w:rsidRDefault="006F50B9" w:rsidP="006F50B9">
                            <w:pPr>
                              <w:spacing w:after="0"/>
                            </w:pPr>
                            <w:r>
                              <w:t>Soli-Checkliste: Mitarbeiter</w:t>
                            </w:r>
                          </w:p>
                        </w:txbxContent>
                      </v:textbox>
                    </v:rect>
                  </v:group>
                  <v:shape id="Textfeld 33" o:spid="_x0000_s1049" type="#_x0000_t202" style="position:absolute;left:2438;top:4038;width:21012;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7B286F51" w14:textId="1435D29C" w:rsidR="006F50B9" w:rsidRDefault="00673F68" w:rsidP="006F50B9">
                          <w:r>
                            <w:t>Optimierung</w:t>
                          </w:r>
                          <w:r w:rsidR="006F50B9">
                            <w:t xml:space="preserve"> der Altersversorgung</w:t>
                          </w:r>
                        </w:p>
                      </w:txbxContent>
                    </v:textbox>
                  </v:shape>
                  <v:shape id="Textfeld 35" o:spid="_x0000_s1050" type="#_x0000_t202" style="position:absolute;left:2438;top:7391;width:20366;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0D13A5B0" w14:textId="77777777" w:rsidR="006F50B9" w:rsidRDefault="006F50B9" w:rsidP="006F50B9">
                          <w:r>
                            <w:t>Gleichbleibendes Nettoeinkommen</w:t>
                          </w:r>
                        </w:p>
                      </w:txbxContent>
                    </v:textbox>
                  </v:shape>
                  <v:shape id="Textfeld 36" o:spid="_x0000_s1051" type="#_x0000_t202" style="position:absolute;left:2438;top:10703;width:22301;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704B52C" w14:textId="2B5D4B82" w:rsidR="006F50B9" w:rsidRDefault="00673F68" w:rsidP="006F50B9">
                          <w:r>
                            <w:t>Erhöhung</w:t>
                          </w:r>
                          <w:r w:rsidR="006F50B9">
                            <w:t xml:space="preserve"> des Arbeitgeberzuschusses</w:t>
                          </w:r>
                        </w:p>
                      </w:txbxContent>
                    </v:textbox>
                  </v:shape>
                </v:group>
                <v:shape id="Grafik 37" o:spid="_x0000_s1052" type="#_x0000_t75" style="position:absolute;left:685;top:4572;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">
                  <v:imagedata r:id="rId13" o:title=""/>
                </v:shape>
                <v:shape id="Grafik 38" o:spid="_x0000_s1053" type="#_x0000_t75" style="position:absolute;left:685;top:7848;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">
                  <v:imagedata r:id="rId13" o:title=""/>
                </v:shape>
                <v:shape id="Grafik 39" o:spid="_x0000_s1054" type="#_x0000_t75" style="position:absolute;left:685;top:11161;width:1797;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">
                  <v:imagedata r:id="rId13" o:title=""/>
                </v:shape>
                <v:shape id="Grafik 40" o:spid="_x0000_s1055" type="#_x0000_t75" style="position:absolute;left:20878;top:457;width:1924;height:2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">
                  <v:imagedata r:id="rId13" o:title="" grayscale="t" bilevel="t"/>
                </v:shape>
              </v:group>
            </w:pict>
          </mc:Fallback>
        </mc:AlternateContent>
      </w:r>
      <w:r>
        <w:rPr>
          <w:noProof/>
          <w:color w:val="009EE0"/>
          <w:sz w:val="28"/>
          <w:szCs w:val="28"/>
        </w:rPr>
        <w:t>Einfach überzeugend</w:t>
      </w:r>
      <w:r w:rsidR="009D5D74">
        <w:rPr>
          <w:noProof/>
          <w:color w:val="009EE0"/>
          <w:sz w:val="28"/>
          <w:szCs w:val="28"/>
        </w:rPr>
        <w:t>:</w:t>
      </w:r>
      <w:r w:rsidR="009D5D74">
        <w:rPr>
          <w:noProof/>
          <w:color w:val="009EE0"/>
          <w:sz w:val="28"/>
          <w:szCs w:val="28"/>
        </w:rPr>
        <w:br/>
      </w:r>
      <w:r>
        <w:rPr>
          <w:noProof/>
          <w:color w:val="009EE0"/>
          <w:sz w:val="28"/>
          <w:szCs w:val="28"/>
        </w:rPr>
        <w:t xml:space="preserve">Soli </w:t>
      </w:r>
      <w:r w:rsidR="007E3AE2">
        <w:rPr>
          <w:noProof/>
          <w:color w:val="009EE0"/>
          <w:sz w:val="28"/>
          <w:szCs w:val="28"/>
        </w:rPr>
        <w:t>senken</w:t>
      </w:r>
      <w:r w:rsidR="009D5D74">
        <w:rPr>
          <w:noProof/>
          <w:color w:val="009EE0"/>
          <w:sz w:val="28"/>
          <w:szCs w:val="28"/>
        </w:rPr>
        <w:t xml:space="preserve">! – </w:t>
      </w:r>
      <w:r>
        <w:rPr>
          <w:noProof/>
          <w:color w:val="009EE0"/>
          <w:sz w:val="28"/>
          <w:szCs w:val="28"/>
        </w:rPr>
        <w:t xml:space="preserve">Mitarbeitermotivation </w:t>
      </w:r>
      <w:r w:rsidR="007E3AE2">
        <w:rPr>
          <w:noProof/>
          <w:color w:val="009EE0"/>
          <w:sz w:val="28"/>
          <w:szCs w:val="28"/>
        </w:rPr>
        <w:t>steigern</w:t>
      </w:r>
      <w:r>
        <w:rPr>
          <w:noProof/>
          <w:color w:val="009EE0"/>
          <w:sz w:val="28"/>
          <w:szCs w:val="28"/>
        </w:rPr>
        <w:t>!</w:t>
      </w:r>
    </w:p>
    <w:p w14:paraId="6F3FB475" w14:textId="7D46A302" w:rsidR="00512D9D" w:rsidRDefault="00512D9D" w:rsidP="609ADD5B">
      <w:pPr>
        <w:spacing w:before="120" w:after="0"/>
        <w:ind w:right="4252"/>
        <w:rPr>
          <w:rStyle w:val="normaltextrun"/>
          <w:rFonts w:cs="Calibri"/>
        </w:rPr>
      </w:pPr>
      <w:r w:rsidRPr="609ADD5B">
        <w:rPr>
          <w:rStyle w:val="normaltextrun"/>
          <w:rFonts w:cs="Calibri"/>
        </w:rPr>
        <w:t xml:space="preserve">Nutzen Sie als Arbeitgeber den Soli-Effekt für sich und informieren Sie Ihre Mitarbeiter </w:t>
      </w:r>
      <w:r w:rsidR="08DB2988" w:rsidRPr="609ADD5B">
        <w:rPr>
          <w:rStyle w:val="normaltextrun"/>
          <w:rFonts w:cs="Calibri"/>
        </w:rPr>
        <w:t>gemeinsam</w:t>
      </w:r>
      <w:r w:rsidRPr="609ADD5B">
        <w:rPr>
          <w:rStyle w:val="normaltextrun"/>
          <w:rFonts w:cs="Calibri"/>
        </w:rPr>
        <w:t xml:space="preserve"> mit uns zu der attraktiven Möglichkeit, die Soli-Ersparnis gewinnbringend in die betriebliche Altersversorgung zu investieren.</w:t>
      </w:r>
    </w:p>
    <w:p w14:paraId="79FAE55C" w14:textId="4C9198F0" w:rsidR="00512D9D" w:rsidRPr="00185199" w:rsidRDefault="00512D9D" w:rsidP="00512D9D">
      <w:pPr>
        <w:spacing w:before="120" w:after="0"/>
        <w:ind w:right="4252"/>
        <w:rPr>
          <w:rStyle w:val="normaltextrun"/>
          <w:rFonts w:cs="Calibri"/>
          <w:color w:val="000000" w:themeColor="text1"/>
        </w:rPr>
      </w:pPr>
      <w:r w:rsidRPr="609ADD5B">
        <w:rPr>
          <w:rStyle w:val="normaltextrun"/>
          <w:rFonts w:cs="Calibri"/>
        </w:rPr>
        <w:t>Neben dem in der Anlage beigefügten Mitarbeiterhandout, welches z.</w:t>
      </w:r>
      <w:r w:rsidR="0037511D">
        <w:rPr>
          <w:rStyle w:val="normaltextrun"/>
          <w:rFonts w:cs="Calibri"/>
        </w:rPr>
        <w:t xml:space="preserve"> </w:t>
      </w:r>
      <w:r w:rsidRPr="609ADD5B">
        <w:rPr>
          <w:rStyle w:val="normaltextrun"/>
          <w:rFonts w:cs="Calibri"/>
        </w:rPr>
        <w:t>B. als Gehal</w:t>
      </w:r>
      <w:r w:rsidR="0F70DB16" w:rsidRPr="609ADD5B">
        <w:rPr>
          <w:rStyle w:val="normaltextrun"/>
          <w:rFonts w:cs="Calibri"/>
        </w:rPr>
        <w:t>t</w:t>
      </w:r>
      <w:r w:rsidRPr="609ADD5B">
        <w:rPr>
          <w:rStyle w:val="normaltextrun"/>
          <w:rFonts w:cs="Calibri"/>
        </w:rPr>
        <w:t>sbeileger geeignet ist, erhalten interessier</w:t>
      </w:r>
      <w:r w:rsidR="00D00152">
        <w:rPr>
          <w:rStyle w:val="normaltextrun"/>
          <w:rFonts w:cs="Calibri"/>
        </w:rPr>
        <w:t>t</w:t>
      </w:r>
      <w:r w:rsidRPr="609ADD5B">
        <w:rPr>
          <w:rStyle w:val="normaltextrun"/>
          <w:rFonts w:cs="Calibri"/>
        </w:rPr>
        <w:t xml:space="preserve">e Mitarbeiter gerne eine individuelle Beratung und die passenden Lösungen. </w:t>
      </w:r>
    </w:p>
    <w:p w14:paraId="16EFB6BF" w14:textId="2D488678" w:rsidR="0052557A" w:rsidRDefault="00D874BA" w:rsidP="00185199">
      <w:pPr>
        <w:spacing w:before="120" w:after="0"/>
      </w:pPr>
      <w:r>
        <w:t>Mit freundlichen Grüßen</w:t>
      </w:r>
    </w:p>
    <w:p w14:paraId="6414ED6A" w14:textId="77777777" w:rsidR="008A2571" w:rsidRDefault="008A2571" w:rsidP="0A2935ED">
      <w:pPr>
        <w:spacing w:before="120" w:after="0"/>
        <w:sectPr w:rsidR="008A2571" w:rsidSect="00100CF1">
          <w:headerReference w:type="first" r:id="rId15"/>
          <w:footerReference w:type="first" r:id="rId16"/>
          <w:pgSz w:w="11907" w:h="16840" w:code="9"/>
          <w:pgMar w:top="680" w:right="1134" w:bottom="567" w:left="1418" w:header="680" w:footer="510" w:gutter="0"/>
          <w:cols w:space="720"/>
          <w:titlePg/>
          <w:docGrid w:linePitch="299"/>
        </w:sectPr>
      </w:pPr>
    </w:p>
    <w:p w14:paraId="797C04AD" w14:textId="77777777" w:rsidR="00B52687" w:rsidRDefault="00B52687" w:rsidP="00B52687">
      <w:pPr>
        <w:tabs>
          <w:tab w:val="left" w:pos="1046"/>
        </w:tabs>
        <w:spacing w:after="320"/>
        <w:rPr>
          <w:noProof/>
          <w:color w:val="009EE0"/>
          <w:sz w:val="28"/>
          <w:szCs w:val="28"/>
        </w:rPr>
      </w:pPr>
      <w:r>
        <w:rPr>
          <w:noProof/>
          <w:color w:val="009EE0"/>
          <w:sz w:val="28"/>
          <w:szCs w:val="28"/>
        </w:rPr>
        <w:lastRenderedPageBreak/>
        <mc:AlternateContent>
          <mc:Choice Requires="wps">
            <w:drawing>
              <wp:anchor distT="0" distB="0" distL="114300" distR="114300" simplePos="0" relativeHeight="251658242" behindDoc="0" locked="0" layoutInCell="1" allowOverlap="1" wp14:anchorId="48F318FC" wp14:editId="3112693E">
                <wp:simplePos x="0" y="0"/>
                <wp:positionH relativeFrom="column">
                  <wp:posOffset>-109855</wp:posOffset>
                </wp:positionH>
                <wp:positionV relativeFrom="paragraph">
                  <wp:posOffset>60324</wp:posOffset>
                </wp:positionV>
                <wp:extent cx="4711700" cy="923925"/>
                <wp:effectExtent l="0" t="0" r="0" b="0"/>
                <wp:wrapNone/>
                <wp:docPr id="9" name="Textfeld 9"/>
                <wp:cNvGraphicFramePr/>
                <a:graphic xmlns:a="http://schemas.openxmlformats.org/drawingml/2006/main">
                  <a:graphicData uri="http://schemas.microsoft.com/office/word/2010/wordprocessingShape">
                    <wps:wsp>
                      <wps:cNvSpPr txBox="1"/>
                      <wps:spPr>
                        <a:xfrm>
                          <a:off x="0" y="0"/>
                          <a:ext cx="4711700" cy="923925"/>
                        </a:xfrm>
                        <a:prstGeom prst="rect">
                          <a:avLst/>
                        </a:prstGeom>
                        <a:noFill/>
                        <a:ln w="6350">
                          <a:noFill/>
                        </a:ln>
                      </wps:spPr>
                      <wps:txbx>
                        <w:txbxContent>
                          <w:p w14:paraId="2A9FC1B4" w14:textId="77777777" w:rsidR="00B52687" w:rsidRPr="002F3106" w:rsidRDefault="00B52687" w:rsidP="00B52687">
                            <w:pPr>
                              <w:spacing w:after="0"/>
                              <w:rPr>
                                <w:noProof/>
                                <w:color w:val="FFFFFF" w:themeColor="background1"/>
                                <w:sz w:val="52"/>
                                <w:szCs w:val="52"/>
                              </w:rPr>
                            </w:pPr>
                            <w:r w:rsidRPr="002F3106">
                              <w:rPr>
                                <w:noProof/>
                                <w:color w:val="FFFFFF" w:themeColor="background1"/>
                                <w:sz w:val="52"/>
                                <w:szCs w:val="52"/>
                              </w:rPr>
                              <w:t>EXTRA RENTE</w:t>
                            </w:r>
                          </w:p>
                          <w:p w14:paraId="4DD6D88D" w14:textId="77777777" w:rsidR="00B52687" w:rsidRPr="002F3106" w:rsidRDefault="00B52687" w:rsidP="00B52687">
                            <w:pPr>
                              <w:spacing w:before="120"/>
                              <w:rPr>
                                <w:noProof/>
                                <w:color w:val="FFFFFF" w:themeColor="background1"/>
                                <w:sz w:val="40"/>
                                <w:szCs w:val="40"/>
                              </w:rPr>
                            </w:pPr>
                            <w:r w:rsidRPr="002F3106">
                              <w:rPr>
                                <w:noProof/>
                                <w:color w:val="FFFFFF" w:themeColor="background1"/>
                                <w:sz w:val="40"/>
                                <w:szCs w:val="40"/>
                              </w:rPr>
                              <w:t>durch Soli-Ersparnis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18FC" id="Textfeld 9" o:spid="_x0000_s1056" type="#_x0000_t202" style="position:absolute;margin-left:-8.65pt;margin-top:4.75pt;width:371pt;height:7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" filled="f" stroked="f" strokeweight=".5pt">
                <v:textbox>
                  <w:txbxContent>
                    <w:p w14:paraId="2A9FC1B4" w14:textId="77777777" w:rsidR="00B52687" w:rsidRPr="002F3106" w:rsidRDefault="00B52687" w:rsidP="00B52687">
                      <w:pPr>
                        <w:spacing w:after="0"/>
                        <w:rPr>
                          <w:noProof/>
                          <w:color w:val="FFFFFF" w:themeColor="background1"/>
                          <w:sz w:val="52"/>
                          <w:szCs w:val="52"/>
                        </w:rPr>
                      </w:pPr>
                      <w:r w:rsidRPr="002F3106">
                        <w:rPr>
                          <w:noProof/>
                          <w:color w:val="FFFFFF" w:themeColor="background1"/>
                          <w:sz w:val="52"/>
                          <w:szCs w:val="52"/>
                        </w:rPr>
                        <w:t>EXTRA RENTE</w:t>
                      </w:r>
                    </w:p>
                    <w:p w14:paraId="4DD6D88D" w14:textId="77777777" w:rsidR="00B52687" w:rsidRPr="002F3106" w:rsidRDefault="00B52687" w:rsidP="00B52687">
                      <w:pPr>
                        <w:spacing w:before="120"/>
                        <w:rPr>
                          <w:noProof/>
                          <w:color w:val="FFFFFF" w:themeColor="background1"/>
                          <w:sz w:val="40"/>
                          <w:szCs w:val="40"/>
                        </w:rPr>
                      </w:pPr>
                      <w:r w:rsidRPr="002F3106">
                        <w:rPr>
                          <w:noProof/>
                          <w:color w:val="FFFFFF" w:themeColor="background1"/>
                          <w:sz w:val="40"/>
                          <w:szCs w:val="40"/>
                        </w:rPr>
                        <w:t>durch Soli-Ersparnis</w:t>
                      </w:r>
                    </w:p>
                  </w:txbxContent>
                </v:textbox>
              </v:shape>
            </w:pict>
          </mc:Fallback>
        </mc:AlternateContent>
      </w:r>
      <w:r>
        <w:rPr>
          <w:noProof/>
          <w:color w:val="009EE0"/>
          <w:sz w:val="28"/>
          <w:szCs w:val="28"/>
        </w:rPr>
        <mc:AlternateContent>
          <mc:Choice Requires="wpg">
            <w:drawing>
              <wp:anchor distT="0" distB="0" distL="114300" distR="114300" simplePos="0" relativeHeight="251658241" behindDoc="0" locked="0" layoutInCell="1" allowOverlap="1" wp14:anchorId="2A5C465E" wp14:editId="31044BA2">
                <wp:simplePos x="0" y="0"/>
                <wp:positionH relativeFrom="column">
                  <wp:posOffset>-923290</wp:posOffset>
                </wp:positionH>
                <wp:positionV relativeFrom="paragraph">
                  <wp:posOffset>-490220</wp:posOffset>
                </wp:positionV>
                <wp:extent cx="7574280" cy="1874520"/>
                <wp:effectExtent l="0" t="0" r="7620" b="0"/>
                <wp:wrapNone/>
                <wp:docPr id="11" name="Gruppieren 11"/>
                <wp:cNvGraphicFramePr/>
                <a:graphic xmlns:a="http://schemas.openxmlformats.org/drawingml/2006/main">
                  <a:graphicData uri="http://schemas.microsoft.com/office/word/2010/wordprocessingGroup">
                    <wpg:wgp>
                      <wpg:cNvGrpSpPr/>
                      <wpg:grpSpPr>
                        <a:xfrm>
                          <a:off x="0" y="0"/>
                          <a:ext cx="7574280" cy="1874520"/>
                          <a:chOff x="0" y="0"/>
                          <a:chExt cx="7574280" cy="1874520"/>
                        </a:xfrm>
                      </wpg:grpSpPr>
                      <wps:wsp>
                        <wps:cNvPr id="13" name="Rechteck 13"/>
                        <wps:cNvSpPr/>
                        <wps:spPr>
                          <a:xfrm>
                            <a:off x="0" y="0"/>
                            <a:ext cx="7574280" cy="1874520"/>
                          </a:xfrm>
                          <a:prstGeom prst="rect">
                            <a:avLst/>
                          </a:prstGeom>
                          <a:solidFill>
                            <a:srgbClr val="009A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867400" y="495300"/>
                            <a:ext cx="1309370" cy="840740"/>
                          </a:xfrm>
                          <a:prstGeom prst="rect">
                            <a:avLst/>
                          </a:prstGeom>
                        </pic:spPr>
                      </pic:pic>
                    </wpg:wgp>
                  </a:graphicData>
                </a:graphic>
              </wp:anchor>
            </w:drawing>
          </mc:Choice>
          <mc:Fallback>
            <w:pict>
              <v:group w14:anchorId="00607A91" id="Gruppieren 11" o:spid="_x0000_s1026" style="position:absolute;margin-left:-72.7pt;margin-top:-38.6pt;width:596.4pt;height:147.6pt;z-index:251658241" coordsize="75742,1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">
                <v:rect id="Rechteck 13" o:spid="_x0000_s1027" style="position:absolute;width:75742;height:18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" fillcolor="#009ae0" stroked="f" strokeweight="2pt"/>
                <v:shape id="Grafik 19" o:spid="_x0000_s1028" type="#_x0000_t75" style="position:absolute;left:58674;top:4953;width:13093;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">
                  <v:imagedata r:id="rId18" o:title=""/>
                </v:shape>
              </v:group>
            </w:pict>
          </mc:Fallback>
        </mc:AlternateContent>
      </w:r>
      <w:r>
        <w:rPr>
          <w:noProof/>
          <w:color w:val="009EE0"/>
          <w:sz w:val="28"/>
          <w:szCs w:val="28"/>
        </w:rPr>
        <w:tab/>
      </w:r>
    </w:p>
    <w:p w14:paraId="25CC5344" w14:textId="77777777" w:rsidR="00B52687" w:rsidRDefault="00B52687" w:rsidP="00B52687">
      <w:pPr>
        <w:spacing w:after="0"/>
        <w:rPr>
          <w:noProof/>
          <w:color w:val="009EE0"/>
          <w:sz w:val="28"/>
          <w:szCs w:val="28"/>
        </w:rPr>
      </w:pPr>
      <w:bookmarkStart w:id="0" w:name="betr1"/>
      <w:bookmarkEnd w:id="0"/>
    </w:p>
    <w:p w14:paraId="2AA31944" w14:textId="77777777" w:rsidR="00B52687" w:rsidRDefault="00B52687" w:rsidP="00B52687">
      <w:pPr>
        <w:spacing w:after="0"/>
        <w:rPr>
          <w:noProof/>
          <w:color w:val="009EE0"/>
          <w:sz w:val="28"/>
          <w:szCs w:val="28"/>
        </w:rPr>
      </w:pPr>
    </w:p>
    <w:p w14:paraId="4E0D1D12" w14:textId="77777777" w:rsidR="00B52687" w:rsidRDefault="00B52687" w:rsidP="00B52687">
      <w:pPr>
        <w:spacing w:after="0"/>
        <w:rPr>
          <w:noProof/>
          <w:color w:val="009EE0"/>
          <w:sz w:val="28"/>
          <w:szCs w:val="28"/>
        </w:rPr>
      </w:pPr>
    </w:p>
    <w:p w14:paraId="68210D6F" w14:textId="77777777" w:rsidR="00B52687" w:rsidRDefault="00B52687" w:rsidP="00B52687">
      <w:pPr>
        <w:spacing w:after="0"/>
        <w:rPr>
          <w:noProof/>
          <w:color w:val="009EE0"/>
          <w:sz w:val="28"/>
          <w:szCs w:val="28"/>
        </w:rPr>
      </w:pPr>
    </w:p>
    <w:p w14:paraId="570D499E" w14:textId="77777777" w:rsidR="00B52687" w:rsidRDefault="00B52687" w:rsidP="00B52687">
      <w:pPr>
        <w:spacing w:after="0"/>
        <w:rPr>
          <w:noProof/>
          <w:color w:val="009EE0"/>
          <w:sz w:val="28"/>
          <w:szCs w:val="28"/>
        </w:rPr>
      </w:pPr>
    </w:p>
    <w:p w14:paraId="33CE1AA0" w14:textId="6D032B25" w:rsidR="00B52687" w:rsidRDefault="00B52687" w:rsidP="00B52687">
      <w:pPr>
        <w:spacing w:after="0"/>
        <w:rPr>
          <w:noProof/>
          <w:color w:val="009EE0"/>
          <w:sz w:val="28"/>
          <w:szCs w:val="28"/>
        </w:rPr>
      </w:pPr>
    </w:p>
    <w:p w14:paraId="04E03901" w14:textId="1710AD06" w:rsidR="00B52687" w:rsidRPr="00F671D0" w:rsidRDefault="00B52687" w:rsidP="00B52687">
      <w:pPr>
        <w:spacing w:after="280" w:line="280" w:lineRule="exact"/>
        <w:rPr>
          <w:color w:val="009AE0"/>
        </w:rPr>
      </w:pPr>
      <w:r w:rsidRPr="00F671D0">
        <w:rPr>
          <w:color w:val="009AE0"/>
        </w:rPr>
        <w:t xml:space="preserve">Liebe Mitarbeiterinnen, liebe Mitarbeiter, </w:t>
      </w:r>
    </w:p>
    <w:p w14:paraId="28F79CC7" w14:textId="61046A37" w:rsidR="00B52687" w:rsidRDefault="00B52687" w:rsidP="00B52687">
      <w:pPr>
        <w:spacing w:before="120" w:after="0"/>
        <w:jc w:val="both"/>
      </w:pPr>
      <w:r>
        <w:t xml:space="preserve">für Ihr Alter vorzusorgen ist eine wichtige Sache. Mit Ihrer betrieblichen Altersversorgung haben Sie eine gute Wahl getroffen. Durch den Wegfall des Solidaritätszuschlags zum Januar 2021 steht Ihnen zum Aufbau der Betriebsrente ein zusätzlicher Sparbeitrag zur Verfügung. </w:t>
      </w:r>
    </w:p>
    <w:p w14:paraId="3E4647B9" w14:textId="2A5F61A8" w:rsidR="00B52687" w:rsidRPr="00BB66B0" w:rsidRDefault="00B52687" w:rsidP="00B52687">
      <w:pPr>
        <w:spacing w:before="120" w:after="0"/>
        <w:rPr>
          <w:b/>
          <w:bCs/>
          <w:noProof/>
          <w:color w:val="009EE0"/>
          <w:szCs w:val="22"/>
        </w:rPr>
      </w:pPr>
      <w:r w:rsidRPr="00BB66B0">
        <w:rPr>
          <w:b/>
          <w:bCs/>
          <w:noProof/>
          <w:color w:val="009EE0"/>
          <w:szCs w:val="22"/>
        </w:rPr>
        <w:t>Das Beste daran: Ihr aktuelles Nettoeinkommen bleibt unverändert!</w:t>
      </w:r>
    </w:p>
    <w:p w14:paraId="293A5E59" w14:textId="150F4CFA" w:rsidR="00B52687" w:rsidRDefault="00B45461" w:rsidP="007719B6">
      <w:pPr>
        <w:spacing w:before="120"/>
        <w:jc w:val="both"/>
      </w:pPr>
      <w:r>
        <w:t>Vorteile der betrieblichen Altersversorgung sind, dass Sie zusätzlich</w:t>
      </w:r>
      <w:r w:rsidRPr="00805286">
        <w:t xml:space="preserve"> Steuern und S</w:t>
      </w:r>
      <w:r>
        <w:t>ozialversicherungsbeiträge sparen.</w:t>
      </w:r>
      <w:r w:rsidRPr="00805286">
        <w:t xml:space="preserve"> </w:t>
      </w:r>
      <w:r>
        <w:t>Auch Ihr Arbeitgeber gibt</w:t>
      </w:r>
      <w:r w:rsidRPr="00805286">
        <w:t xml:space="preserve"> eine</w:t>
      </w:r>
      <w:r>
        <w:t>n</w:t>
      </w:r>
      <w:r w:rsidRPr="00805286">
        <w:t xml:space="preserve"> Zuschus</w:t>
      </w:r>
      <w:r>
        <w:t>s dazu. Somit kann mehr als das Doppelte des weggefallenden Solidaritätszuschlags in Ihre Altersversorgung fließen.</w:t>
      </w:r>
      <w:bookmarkStart w:id="1" w:name="_GoBack"/>
      <w:bookmarkEnd w:id="1"/>
    </w:p>
    <w:p w14:paraId="0090D7F6" w14:textId="721A4481" w:rsidR="007700E6" w:rsidRDefault="005A5746" w:rsidP="00B52687">
      <w:pPr>
        <w:spacing w:before="120" w:after="480"/>
        <w:jc w:val="both"/>
      </w:pPr>
      <w:r>
        <w:rPr>
          <w:noProof/>
        </w:rPr>
        <w:drawing>
          <wp:inline distT="0" distB="0" distL="0" distR="0" wp14:anchorId="395400ED" wp14:editId="31F5F889">
            <wp:extent cx="5917286" cy="2487293"/>
            <wp:effectExtent l="0" t="0" r="7620" b="889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429" cy="2510052"/>
                    </a:xfrm>
                    <a:prstGeom prst="rect">
                      <a:avLst/>
                    </a:prstGeom>
                    <a:noFill/>
                  </pic:spPr>
                </pic:pic>
              </a:graphicData>
            </a:graphic>
          </wp:inline>
        </w:drawing>
      </w:r>
    </w:p>
    <w:p w14:paraId="0D6FFD27" w14:textId="77777777" w:rsidR="00B52687" w:rsidRPr="00F20342" w:rsidRDefault="00B52687" w:rsidP="00B52687">
      <w:pPr>
        <w:spacing w:before="360"/>
        <w:jc w:val="center"/>
        <w:rPr>
          <w:b/>
          <w:bCs/>
          <w:szCs w:val="22"/>
        </w:rPr>
      </w:pPr>
      <w:r w:rsidRPr="00F20342">
        <w:rPr>
          <w:b/>
          <w:bCs/>
          <w:noProof/>
          <w:color w:val="009EE0"/>
          <w:szCs w:val="22"/>
        </w:rPr>
        <w:t>Sie wollen die Aufstockung Ihrer betrieblichen Altersversorgung in Anspruch nehmen</w:t>
      </w:r>
      <w:r>
        <w:rPr>
          <w:b/>
          <w:bCs/>
          <w:noProof/>
          <w:color w:val="009EE0"/>
          <w:szCs w:val="22"/>
        </w:rPr>
        <w:t xml:space="preserve"> – </w:t>
      </w:r>
      <w:r w:rsidRPr="00F20342">
        <w:rPr>
          <w:b/>
          <w:bCs/>
          <w:noProof/>
          <w:color w:val="009EE0"/>
          <w:szCs w:val="22"/>
        </w:rPr>
        <w:t>Ihr aktuelles Nettoeinkommen</w:t>
      </w:r>
      <w:r w:rsidRPr="00F20342">
        <w:rPr>
          <w:b/>
          <w:bCs/>
          <w:szCs w:val="22"/>
        </w:rPr>
        <w:t xml:space="preserve"> </w:t>
      </w:r>
      <w:r w:rsidRPr="00F20342">
        <w:rPr>
          <w:b/>
          <w:bCs/>
          <w:noProof/>
          <w:color w:val="009EE0"/>
          <w:szCs w:val="22"/>
        </w:rPr>
        <w:t>soll dabei unverändert bleiben?</w:t>
      </w:r>
    </w:p>
    <w:p w14:paraId="1C4F78EB" w14:textId="77777777" w:rsidR="00B52687" w:rsidRDefault="00B52687" w:rsidP="00B52687">
      <w:pPr>
        <w:spacing w:before="120" w:after="360"/>
      </w:pPr>
      <w:r>
        <w:t>Bitte geben Sie dazu kurzfristig diese Erklärung in der Personalabteilung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2"/>
        <w:gridCol w:w="1852"/>
        <w:gridCol w:w="274"/>
        <w:gridCol w:w="1591"/>
        <w:gridCol w:w="1386"/>
        <w:gridCol w:w="283"/>
        <w:gridCol w:w="3402"/>
        <w:gridCol w:w="278"/>
      </w:tblGrid>
      <w:tr w:rsidR="00B52687" w14:paraId="4852F790" w14:textId="77777777" w:rsidTr="003D18B9">
        <w:trPr>
          <w:trHeight w:hRule="exact" w:val="113"/>
        </w:trPr>
        <w:tc>
          <w:tcPr>
            <w:tcW w:w="3996" w:type="dxa"/>
            <w:gridSpan w:val="5"/>
            <w:tcBorders>
              <w:top w:val="dashSmallGap" w:sz="8" w:space="0" w:color="009AE0"/>
            </w:tcBorders>
          </w:tcPr>
          <w:p w14:paraId="2FDE93BF" w14:textId="77777777" w:rsidR="00B52687" w:rsidRDefault="00B52687" w:rsidP="003D18B9">
            <w:pPr>
              <w:spacing w:before="120" w:after="0"/>
            </w:pPr>
          </w:p>
        </w:tc>
        <w:tc>
          <w:tcPr>
            <w:tcW w:w="1386" w:type="dxa"/>
            <w:tcBorders>
              <w:top w:val="dashSmallGap" w:sz="8" w:space="0" w:color="009AE0"/>
            </w:tcBorders>
          </w:tcPr>
          <w:p w14:paraId="08D6C358" w14:textId="77777777" w:rsidR="00B52687" w:rsidRDefault="00B52687" w:rsidP="003D18B9">
            <w:pPr>
              <w:spacing w:before="120" w:after="0"/>
            </w:pPr>
          </w:p>
        </w:tc>
        <w:tc>
          <w:tcPr>
            <w:tcW w:w="3963" w:type="dxa"/>
            <w:gridSpan w:val="3"/>
            <w:tcBorders>
              <w:top w:val="dashSmallGap" w:sz="8" w:space="0" w:color="009AE0"/>
            </w:tcBorders>
          </w:tcPr>
          <w:p w14:paraId="3210C499" w14:textId="77777777" w:rsidR="00B52687" w:rsidRDefault="00B52687" w:rsidP="003D18B9">
            <w:pPr>
              <w:spacing w:before="120" w:after="0"/>
            </w:pPr>
          </w:p>
        </w:tc>
      </w:tr>
      <w:tr w:rsidR="00B52687" w14:paraId="17F51986" w14:textId="77777777" w:rsidTr="003D18B9">
        <w:tc>
          <w:tcPr>
            <w:tcW w:w="267" w:type="dxa"/>
          </w:tcPr>
          <w:p w14:paraId="31F02691" w14:textId="77777777" w:rsidR="00B52687" w:rsidRPr="007E4F34" w:rsidRDefault="00B52687" w:rsidP="003D18B9">
            <w:pPr>
              <w:spacing w:after="0"/>
              <w:jc w:val="center"/>
              <w:rPr>
                <w:sz w:val="36"/>
                <w:szCs w:val="36"/>
              </w:rPr>
            </w:pPr>
          </w:p>
        </w:tc>
        <w:tc>
          <w:tcPr>
            <w:tcW w:w="3729" w:type="dxa"/>
            <w:gridSpan w:val="4"/>
            <w:tcBorders>
              <w:left w:val="nil"/>
              <w:bottom w:val="single" w:sz="4" w:space="0" w:color="FFCD4B"/>
            </w:tcBorders>
          </w:tcPr>
          <w:p w14:paraId="65046356" w14:textId="77777777" w:rsidR="00B52687" w:rsidRPr="006D0C93" w:rsidRDefault="00B52687" w:rsidP="003D18B9">
            <w:pPr>
              <w:spacing w:after="0"/>
              <w:jc w:val="center"/>
              <w:rPr>
                <w:color w:val="FFCD4B"/>
                <w:sz w:val="36"/>
                <w:szCs w:val="36"/>
              </w:rPr>
            </w:pPr>
            <w:r w:rsidRPr="006D0C93">
              <w:rPr>
                <w:rFonts w:ascii="Wingdings" w:eastAsia="Wingdings" w:hAnsi="Wingdings" w:cs="Wingdings"/>
                <w:color w:val="FFCD4B"/>
                <w:sz w:val="36"/>
                <w:szCs w:val="36"/>
              </w:rPr>
              <w:t>o</w:t>
            </w:r>
          </w:p>
        </w:tc>
        <w:tc>
          <w:tcPr>
            <w:tcW w:w="1386" w:type="dxa"/>
          </w:tcPr>
          <w:p w14:paraId="7463D233" w14:textId="77777777" w:rsidR="00B52687" w:rsidRDefault="00B52687" w:rsidP="003D18B9">
            <w:pPr>
              <w:spacing w:before="120" w:after="0"/>
            </w:pPr>
          </w:p>
        </w:tc>
        <w:tc>
          <w:tcPr>
            <w:tcW w:w="3685" w:type="dxa"/>
            <w:gridSpan w:val="2"/>
            <w:tcBorders>
              <w:bottom w:val="single" w:sz="4" w:space="0" w:color="FFCD4B"/>
            </w:tcBorders>
          </w:tcPr>
          <w:p w14:paraId="3483E750" w14:textId="77777777" w:rsidR="00B52687" w:rsidRPr="006D0C93" w:rsidRDefault="00B52687" w:rsidP="003D18B9">
            <w:pPr>
              <w:spacing w:after="0"/>
              <w:jc w:val="center"/>
              <w:rPr>
                <w:color w:val="FFCD4B"/>
                <w:sz w:val="36"/>
                <w:szCs w:val="36"/>
              </w:rPr>
            </w:pPr>
            <w:r w:rsidRPr="006D0C93">
              <w:rPr>
                <w:rFonts w:ascii="Wingdings" w:eastAsia="Wingdings" w:hAnsi="Wingdings" w:cs="Wingdings"/>
                <w:color w:val="FFCD4B"/>
                <w:sz w:val="36"/>
                <w:szCs w:val="36"/>
              </w:rPr>
              <w:t>o</w:t>
            </w:r>
          </w:p>
        </w:tc>
        <w:tc>
          <w:tcPr>
            <w:tcW w:w="278" w:type="dxa"/>
            <w:tcBorders>
              <w:left w:val="nil"/>
            </w:tcBorders>
          </w:tcPr>
          <w:p w14:paraId="434DBA69" w14:textId="77777777" w:rsidR="00B52687" w:rsidRPr="007E4F34" w:rsidRDefault="00B52687" w:rsidP="003D18B9">
            <w:pPr>
              <w:spacing w:after="0"/>
              <w:jc w:val="center"/>
              <w:rPr>
                <w:sz w:val="36"/>
                <w:szCs w:val="36"/>
              </w:rPr>
            </w:pPr>
          </w:p>
        </w:tc>
      </w:tr>
      <w:tr w:rsidR="00B52687" w14:paraId="7E87D21E" w14:textId="77777777" w:rsidTr="003D18B9">
        <w:tc>
          <w:tcPr>
            <w:tcW w:w="267" w:type="dxa"/>
            <w:tcBorders>
              <w:right w:val="single" w:sz="4" w:space="0" w:color="FFCD4B"/>
            </w:tcBorders>
          </w:tcPr>
          <w:p w14:paraId="30E0F92E" w14:textId="77777777" w:rsidR="00B52687" w:rsidRDefault="00B52687" w:rsidP="003D18B9">
            <w:pPr>
              <w:spacing w:after="0"/>
            </w:pPr>
            <w:r>
              <w:t>.</w:t>
            </w:r>
          </w:p>
        </w:tc>
        <w:tc>
          <w:tcPr>
            <w:tcW w:w="3729" w:type="dxa"/>
            <w:gridSpan w:val="4"/>
            <w:tcBorders>
              <w:top w:val="single" w:sz="4" w:space="0" w:color="FFCD4B"/>
              <w:left w:val="single" w:sz="4" w:space="0" w:color="FFCD4B"/>
              <w:bottom w:val="single" w:sz="4" w:space="0" w:color="FFCD4B"/>
              <w:right w:val="single" w:sz="4" w:space="0" w:color="FFCD4B"/>
            </w:tcBorders>
          </w:tcPr>
          <w:p w14:paraId="41C428D6" w14:textId="77777777" w:rsidR="00B52687" w:rsidRDefault="00B52687" w:rsidP="003D18B9">
            <w:pPr>
              <w:spacing w:before="120" w:after="120"/>
            </w:pPr>
            <w:r w:rsidRPr="00E10B63">
              <w:rPr>
                <w:b/>
                <w:bCs/>
              </w:rPr>
              <w:t>Ja</w:t>
            </w:r>
            <w:r>
              <w:t xml:space="preserve">, ich möchte über eine Erhöhung meiner Betriebsrente ab dem 67. Lebensjahr bei gleichem Nettoeinkommen wie heute </w:t>
            </w:r>
            <w:r w:rsidRPr="008904A4">
              <w:rPr>
                <w:b/>
                <w:bCs/>
              </w:rPr>
              <w:t>informiert</w:t>
            </w:r>
            <w:r>
              <w:t xml:space="preserve"> werden.</w:t>
            </w:r>
          </w:p>
        </w:tc>
        <w:tc>
          <w:tcPr>
            <w:tcW w:w="1386" w:type="dxa"/>
            <w:tcBorders>
              <w:left w:val="single" w:sz="4" w:space="0" w:color="FFCD4B"/>
              <w:right w:val="single" w:sz="4" w:space="0" w:color="FFCD4B"/>
            </w:tcBorders>
          </w:tcPr>
          <w:p w14:paraId="1D5F6C64" w14:textId="77777777" w:rsidR="00B52687" w:rsidRDefault="00B52687" w:rsidP="003D18B9">
            <w:pPr>
              <w:spacing w:before="120" w:after="0"/>
            </w:pPr>
          </w:p>
        </w:tc>
        <w:tc>
          <w:tcPr>
            <w:tcW w:w="3685" w:type="dxa"/>
            <w:gridSpan w:val="2"/>
            <w:tcBorders>
              <w:top w:val="single" w:sz="4" w:space="0" w:color="FFCD4B"/>
              <w:left w:val="single" w:sz="4" w:space="0" w:color="FFCD4B"/>
              <w:bottom w:val="single" w:sz="4" w:space="0" w:color="FFCD4B"/>
              <w:right w:val="single" w:sz="4" w:space="0" w:color="FFCD4B"/>
            </w:tcBorders>
          </w:tcPr>
          <w:p w14:paraId="70CDF937" w14:textId="77777777" w:rsidR="00B52687" w:rsidRDefault="00B52687" w:rsidP="003D18B9">
            <w:pPr>
              <w:spacing w:before="120" w:after="120"/>
            </w:pPr>
            <w:r w:rsidRPr="004F02E2">
              <w:rPr>
                <w:b/>
                <w:bCs/>
              </w:rPr>
              <w:t>Nein</w:t>
            </w:r>
            <w:r w:rsidRPr="004F02E2">
              <w:t xml:space="preserve">, ich möchte die Chance nicht wahrnehmen, meine Rente bei gleichem Nettoeinkommen wie heute zu erhöhen und habe </w:t>
            </w:r>
            <w:r w:rsidRPr="008904A4">
              <w:rPr>
                <w:b/>
                <w:bCs/>
              </w:rPr>
              <w:t>kein Interesse</w:t>
            </w:r>
            <w:r w:rsidRPr="004F02E2">
              <w:t xml:space="preserve"> an einer Beratung</w:t>
            </w:r>
            <w:r>
              <w:t>.</w:t>
            </w:r>
          </w:p>
        </w:tc>
        <w:tc>
          <w:tcPr>
            <w:tcW w:w="278" w:type="dxa"/>
            <w:tcBorders>
              <w:left w:val="single" w:sz="4" w:space="0" w:color="FFCD4B"/>
            </w:tcBorders>
          </w:tcPr>
          <w:p w14:paraId="28DE985C" w14:textId="77777777" w:rsidR="00B52687" w:rsidRDefault="00B52687" w:rsidP="003D18B9">
            <w:pPr>
              <w:spacing w:after="0"/>
            </w:pPr>
          </w:p>
        </w:tc>
      </w:tr>
      <w:tr w:rsidR="00B52687" w14:paraId="3FAFA261" w14:textId="77777777" w:rsidTr="003D18B9">
        <w:tc>
          <w:tcPr>
            <w:tcW w:w="3996" w:type="dxa"/>
            <w:gridSpan w:val="5"/>
          </w:tcPr>
          <w:p w14:paraId="3B94BACA" w14:textId="77777777" w:rsidR="00B52687" w:rsidRDefault="00B52687" w:rsidP="003D18B9">
            <w:pPr>
              <w:spacing w:before="120" w:after="0"/>
            </w:pPr>
          </w:p>
        </w:tc>
        <w:tc>
          <w:tcPr>
            <w:tcW w:w="1386" w:type="dxa"/>
          </w:tcPr>
          <w:p w14:paraId="53CEB4D1" w14:textId="77777777" w:rsidR="00B52687" w:rsidRDefault="00B52687" w:rsidP="003D18B9">
            <w:pPr>
              <w:spacing w:before="120" w:after="0"/>
            </w:pPr>
          </w:p>
        </w:tc>
        <w:tc>
          <w:tcPr>
            <w:tcW w:w="3963" w:type="dxa"/>
            <w:gridSpan w:val="3"/>
          </w:tcPr>
          <w:p w14:paraId="3BFBA32C" w14:textId="77777777" w:rsidR="00B52687" w:rsidRDefault="00B52687" w:rsidP="003D18B9">
            <w:pPr>
              <w:spacing w:before="120" w:after="0"/>
            </w:pPr>
          </w:p>
        </w:tc>
      </w:tr>
      <w:tr w:rsidR="00B52687" w14:paraId="5D81AE39" w14:textId="77777777" w:rsidTr="003D18B9">
        <w:tc>
          <w:tcPr>
            <w:tcW w:w="3996" w:type="dxa"/>
            <w:gridSpan w:val="5"/>
          </w:tcPr>
          <w:p w14:paraId="4FF54372" w14:textId="77777777" w:rsidR="00B52687" w:rsidRDefault="00B52687" w:rsidP="003D18B9">
            <w:pPr>
              <w:spacing w:before="120" w:after="0"/>
            </w:pPr>
          </w:p>
        </w:tc>
        <w:tc>
          <w:tcPr>
            <w:tcW w:w="1386" w:type="dxa"/>
          </w:tcPr>
          <w:p w14:paraId="0F294EF3" w14:textId="77777777" w:rsidR="00B52687" w:rsidRDefault="00B52687" w:rsidP="003D18B9">
            <w:pPr>
              <w:spacing w:before="120" w:after="0"/>
            </w:pPr>
          </w:p>
        </w:tc>
        <w:tc>
          <w:tcPr>
            <w:tcW w:w="3963" w:type="dxa"/>
            <w:gridSpan w:val="3"/>
          </w:tcPr>
          <w:p w14:paraId="3EC66E49" w14:textId="77777777" w:rsidR="00B52687" w:rsidRDefault="00B52687" w:rsidP="003D18B9">
            <w:pPr>
              <w:spacing w:before="120" w:after="0"/>
            </w:pPr>
          </w:p>
        </w:tc>
      </w:tr>
      <w:tr w:rsidR="00B52687" w14:paraId="331D2336" w14:textId="77777777" w:rsidTr="003D18B9">
        <w:tc>
          <w:tcPr>
            <w:tcW w:w="267" w:type="dxa"/>
          </w:tcPr>
          <w:p w14:paraId="5305BA64" w14:textId="77777777" w:rsidR="00B52687" w:rsidRDefault="00B52687" w:rsidP="003D18B9">
            <w:pPr>
              <w:spacing w:before="120" w:after="0"/>
            </w:pPr>
          </w:p>
        </w:tc>
        <w:tc>
          <w:tcPr>
            <w:tcW w:w="1864" w:type="dxa"/>
            <w:gridSpan w:val="2"/>
            <w:tcBorders>
              <w:top w:val="single" w:sz="4" w:space="0" w:color="000000" w:themeColor="text1"/>
            </w:tcBorders>
          </w:tcPr>
          <w:p w14:paraId="1DCC6792" w14:textId="77777777" w:rsidR="00B52687" w:rsidRDefault="00B52687" w:rsidP="003D18B9">
            <w:pPr>
              <w:spacing w:before="120" w:after="0"/>
            </w:pPr>
            <w:r>
              <w:t>Datum</w:t>
            </w:r>
          </w:p>
        </w:tc>
        <w:tc>
          <w:tcPr>
            <w:tcW w:w="274" w:type="dxa"/>
          </w:tcPr>
          <w:p w14:paraId="45AE0C54" w14:textId="77777777" w:rsidR="00B52687" w:rsidRDefault="00B52687" w:rsidP="003D18B9">
            <w:pPr>
              <w:spacing w:before="120" w:after="0"/>
            </w:pPr>
          </w:p>
        </w:tc>
        <w:tc>
          <w:tcPr>
            <w:tcW w:w="2977" w:type="dxa"/>
            <w:gridSpan w:val="2"/>
            <w:tcBorders>
              <w:top w:val="single" w:sz="4" w:space="0" w:color="000000" w:themeColor="text1"/>
            </w:tcBorders>
          </w:tcPr>
          <w:p w14:paraId="411BC683" w14:textId="77777777" w:rsidR="00B52687" w:rsidRDefault="00B52687" w:rsidP="003D18B9">
            <w:pPr>
              <w:spacing w:before="120" w:after="0"/>
            </w:pPr>
            <w:r>
              <w:t>Name</w:t>
            </w:r>
          </w:p>
        </w:tc>
        <w:tc>
          <w:tcPr>
            <w:tcW w:w="283" w:type="dxa"/>
          </w:tcPr>
          <w:p w14:paraId="619B5AD1" w14:textId="77777777" w:rsidR="00B52687" w:rsidRDefault="00B52687" w:rsidP="003D18B9">
            <w:pPr>
              <w:spacing w:before="120" w:after="0"/>
            </w:pPr>
          </w:p>
        </w:tc>
        <w:tc>
          <w:tcPr>
            <w:tcW w:w="3402" w:type="dxa"/>
            <w:tcBorders>
              <w:top w:val="single" w:sz="4" w:space="0" w:color="000000" w:themeColor="text1"/>
            </w:tcBorders>
          </w:tcPr>
          <w:p w14:paraId="1FF7EBDB" w14:textId="77777777" w:rsidR="00B52687" w:rsidRDefault="00B52687" w:rsidP="003D18B9">
            <w:pPr>
              <w:spacing w:before="120" w:after="0"/>
            </w:pPr>
            <w:r>
              <w:t>Telefon/E-Mail</w:t>
            </w:r>
          </w:p>
        </w:tc>
        <w:tc>
          <w:tcPr>
            <w:tcW w:w="278" w:type="dxa"/>
            <w:tcBorders>
              <w:left w:val="nil"/>
            </w:tcBorders>
          </w:tcPr>
          <w:p w14:paraId="051FE191" w14:textId="77777777" w:rsidR="00B52687" w:rsidRDefault="00B52687" w:rsidP="003D18B9">
            <w:pPr>
              <w:spacing w:before="120" w:after="0"/>
            </w:pPr>
          </w:p>
        </w:tc>
      </w:tr>
      <w:tr w:rsidR="00B52687" w14:paraId="794AED4B" w14:textId="77777777" w:rsidTr="003D18B9">
        <w:tc>
          <w:tcPr>
            <w:tcW w:w="3996" w:type="dxa"/>
            <w:gridSpan w:val="5"/>
          </w:tcPr>
          <w:p w14:paraId="7FDC968B" w14:textId="77777777" w:rsidR="00B52687" w:rsidRDefault="00B52687" w:rsidP="003D18B9">
            <w:pPr>
              <w:spacing w:before="120" w:after="0"/>
            </w:pPr>
          </w:p>
        </w:tc>
        <w:tc>
          <w:tcPr>
            <w:tcW w:w="1386" w:type="dxa"/>
          </w:tcPr>
          <w:p w14:paraId="4C886116" w14:textId="77777777" w:rsidR="00B52687" w:rsidRDefault="00B52687" w:rsidP="003D18B9">
            <w:pPr>
              <w:spacing w:before="120" w:after="0"/>
            </w:pPr>
          </w:p>
        </w:tc>
        <w:tc>
          <w:tcPr>
            <w:tcW w:w="3963" w:type="dxa"/>
            <w:gridSpan w:val="3"/>
          </w:tcPr>
          <w:p w14:paraId="270155F2" w14:textId="77777777" w:rsidR="00B52687" w:rsidRDefault="00B52687" w:rsidP="003D18B9">
            <w:pPr>
              <w:spacing w:before="120" w:after="0"/>
            </w:pPr>
          </w:p>
        </w:tc>
      </w:tr>
      <w:tr w:rsidR="00B52687" w14:paraId="0990562F" w14:textId="77777777" w:rsidTr="003D18B9">
        <w:tc>
          <w:tcPr>
            <w:tcW w:w="3996" w:type="dxa"/>
            <w:gridSpan w:val="5"/>
          </w:tcPr>
          <w:p w14:paraId="4A7E41EB" w14:textId="77777777" w:rsidR="00B52687" w:rsidRDefault="00B52687" w:rsidP="003D18B9">
            <w:pPr>
              <w:spacing w:before="120" w:after="0"/>
            </w:pPr>
          </w:p>
        </w:tc>
        <w:tc>
          <w:tcPr>
            <w:tcW w:w="1386" w:type="dxa"/>
          </w:tcPr>
          <w:p w14:paraId="68B3AEF5" w14:textId="77777777" w:rsidR="00B52687" w:rsidRDefault="00B52687" w:rsidP="003D18B9">
            <w:pPr>
              <w:spacing w:before="120" w:after="0"/>
            </w:pPr>
          </w:p>
        </w:tc>
        <w:tc>
          <w:tcPr>
            <w:tcW w:w="3963" w:type="dxa"/>
            <w:gridSpan w:val="3"/>
          </w:tcPr>
          <w:p w14:paraId="504BDDFF" w14:textId="77777777" w:rsidR="00B52687" w:rsidRDefault="00B52687" w:rsidP="003D18B9">
            <w:pPr>
              <w:spacing w:before="120" w:after="0"/>
            </w:pPr>
          </w:p>
        </w:tc>
      </w:tr>
      <w:tr w:rsidR="00B52687" w14:paraId="14C61F38" w14:textId="77777777" w:rsidTr="003D18B9">
        <w:tc>
          <w:tcPr>
            <w:tcW w:w="279" w:type="dxa"/>
            <w:gridSpan w:val="2"/>
          </w:tcPr>
          <w:p w14:paraId="0146F4B0" w14:textId="77777777" w:rsidR="00B52687" w:rsidRDefault="00B52687" w:rsidP="003D18B9">
            <w:pPr>
              <w:spacing w:before="120" w:after="0"/>
            </w:pPr>
          </w:p>
        </w:tc>
        <w:tc>
          <w:tcPr>
            <w:tcW w:w="3717" w:type="dxa"/>
            <w:gridSpan w:val="3"/>
            <w:tcBorders>
              <w:top w:val="single" w:sz="4" w:space="0" w:color="000000" w:themeColor="text1"/>
            </w:tcBorders>
          </w:tcPr>
          <w:p w14:paraId="1A25AC7A" w14:textId="77777777" w:rsidR="00B52687" w:rsidRDefault="00B52687" w:rsidP="003D18B9">
            <w:pPr>
              <w:spacing w:before="120" w:after="0"/>
            </w:pPr>
            <w:r>
              <w:t>Unterschrift</w:t>
            </w:r>
          </w:p>
        </w:tc>
        <w:tc>
          <w:tcPr>
            <w:tcW w:w="1386" w:type="dxa"/>
          </w:tcPr>
          <w:p w14:paraId="32568210" w14:textId="77777777" w:rsidR="00B52687" w:rsidRDefault="00B52687" w:rsidP="003D18B9">
            <w:pPr>
              <w:spacing w:before="120" w:after="0"/>
            </w:pPr>
          </w:p>
        </w:tc>
        <w:tc>
          <w:tcPr>
            <w:tcW w:w="3963" w:type="dxa"/>
            <w:gridSpan w:val="3"/>
          </w:tcPr>
          <w:p w14:paraId="3BC87891" w14:textId="77777777" w:rsidR="00B52687" w:rsidRDefault="00B52687" w:rsidP="003D18B9">
            <w:pPr>
              <w:spacing w:before="120" w:after="0"/>
            </w:pPr>
          </w:p>
        </w:tc>
      </w:tr>
    </w:tbl>
    <w:p w14:paraId="6FFD2BE9" w14:textId="77777777" w:rsidR="00D83F7B" w:rsidRPr="00B52687" w:rsidRDefault="00D83F7B" w:rsidP="0A2935ED">
      <w:pPr>
        <w:spacing w:before="120" w:after="0"/>
        <w:rPr>
          <w:sz w:val="4"/>
          <w:szCs w:val="4"/>
        </w:rPr>
      </w:pPr>
    </w:p>
    <w:sectPr w:rsidR="00D83F7B" w:rsidRPr="00B52687" w:rsidSect="003435C8">
      <w:headerReference w:type="first" r:id="rId20"/>
      <w:footerReference w:type="first" r:id="rId21"/>
      <w:pgSz w:w="11907" w:h="16840" w:code="9"/>
      <w:pgMar w:top="680" w:right="1134" w:bottom="567" w:left="1418" w:header="68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311D" w14:textId="77777777" w:rsidR="008D4A13" w:rsidRDefault="008D4A13">
      <w:r>
        <w:separator/>
      </w:r>
    </w:p>
  </w:endnote>
  <w:endnote w:type="continuationSeparator" w:id="0">
    <w:p w14:paraId="45F36592" w14:textId="77777777" w:rsidR="008D4A13" w:rsidRDefault="008D4A13">
      <w:r>
        <w:continuationSeparator/>
      </w:r>
    </w:p>
  </w:endnote>
  <w:endnote w:type="continuationNotice" w:id="1">
    <w:p w14:paraId="1769A488" w14:textId="77777777" w:rsidR="008D4A13" w:rsidRDefault="008D4A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820"/>
      <w:gridCol w:w="2692"/>
    </w:tblGrid>
    <w:tr w:rsidR="007872C0" w:rsidRPr="007872C0" w14:paraId="4BEC5D32" w14:textId="77777777" w:rsidTr="007872C0">
      <w:trPr>
        <w:trHeight w:val="51"/>
      </w:trPr>
      <w:tc>
        <w:tcPr>
          <w:tcW w:w="6663" w:type="dxa"/>
          <w:gridSpan w:val="2"/>
          <w:tcBorders>
            <w:bottom w:val="single" w:sz="2" w:space="0" w:color="009EE0"/>
          </w:tcBorders>
        </w:tcPr>
        <w:p w14:paraId="10835A97" w14:textId="77777777" w:rsidR="007872C0" w:rsidRPr="007872C0" w:rsidRDefault="007872C0" w:rsidP="007872C0">
          <w:pPr>
            <w:tabs>
              <w:tab w:val="center" w:pos="4536"/>
              <w:tab w:val="right" w:pos="9072"/>
            </w:tabs>
            <w:spacing w:after="0"/>
            <w:rPr>
              <w:sz w:val="12"/>
              <w:szCs w:val="12"/>
            </w:rPr>
          </w:pPr>
        </w:p>
      </w:tc>
      <w:tc>
        <w:tcPr>
          <w:tcW w:w="2692" w:type="dxa"/>
          <w:vMerge w:val="restart"/>
          <w:vAlign w:val="center"/>
        </w:tcPr>
        <w:p w14:paraId="1A3705F6" w14:textId="77777777" w:rsidR="007872C0" w:rsidRPr="007872C0" w:rsidRDefault="007872C0" w:rsidP="007872C0">
          <w:pPr>
            <w:tabs>
              <w:tab w:val="center" w:pos="4536"/>
              <w:tab w:val="right" w:pos="9072"/>
            </w:tabs>
            <w:spacing w:after="0"/>
            <w:jc w:val="right"/>
            <w:rPr>
              <w:color w:val="009EE0"/>
              <w:sz w:val="12"/>
              <w:szCs w:val="12"/>
            </w:rPr>
          </w:pPr>
          <w:r w:rsidRPr="007872C0">
            <w:rPr>
              <w:color w:val="009EE0"/>
              <w:sz w:val="12"/>
              <w:szCs w:val="12"/>
            </w:rPr>
            <w:t>Barmenia-Allee 1 • 42119 Wuppertal • www.barmenia.de</w:t>
          </w:r>
        </w:p>
      </w:tc>
    </w:tr>
    <w:tr w:rsidR="007872C0" w:rsidRPr="007872C0" w14:paraId="76C8783F" w14:textId="77777777" w:rsidTr="007872C0">
      <w:trPr>
        <w:trHeight w:val="50"/>
      </w:trPr>
      <w:tc>
        <w:tcPr>
          <w:tcW w:w="6663" w:type="dxa"/>
          <w:gridSpan w:val="2"/>
          <w:tcBorders>
            <w:top w:val="single" w:sz="2" w:space="0" w:color="009EE0"/>
          </w:tcBorders>
        </w:tcPr>
        <w:p w14:paraId="45C03529" w14:textId="77777777" w:rsidR="007872C0" w:rsidRPr="007872C0" w:rsidRDefault="007872C0" w:rsidP="007872C0">
          <w:pPr>
            <w:tabs>
              <w:tab w:val="center" w:pos="4536"/>
              <w:tab w:val="right" w:pos="9072"/>
            </w:tabs>
            <w:spacing w:after="0"/>
            <w:rPr>
              <w:sz w:val="12"/>
              <w:szCs w:val="12"/>
            </w:rPr>
          </w:pPr>
        </w:p>
      </w:tc>
      <w:tc>
        <w:tcPr>
          <w:tcW w:w="2692" w:type="dxa"/>
          <w:vMerge/>
        </w:tcPr>
        <w:p w14:paraId="79C4323E" w14:textId="77777777" w:rsidR="007872C0" w:rsidRPr="007872C0" w:rsidRDefault="007872C0" w:rsidP="007872C0">
          <w:pPr>
            <w:tabs>
              <w:tab w:val="center" w:pos="4536"/>
              <w:tab w:val="right" w:pos="9072"/>
            </w:tabs>
            <w:spacing w:after="0"/>
            <w:rPr>
              <w:sz w:val="12"/>
              <w:szCs w:val="12"/>
            </w:rPr>
          </w:pPr>
        </w:p>
      </w:tc>
    </w:tr>
    <w:tr w:rsidR="007872C0" w:rsidRPr="007872C0" w14:paraId="2829406B" w14:textId="77777777" w:rsidTr="007872C0">
      <w:tc>
        <w:tcPr>
          <w:tcW w:w="1843" w:type="dxa"/>
        </w:tcPr>
        <w:p w14:paraId="03B9EF51" w14:textId="77777777" w:rsidR="007872C0" w:rsidRPr="007872C0" w:rsidRDefault="007872C0" w:rsidP="007872C0">
          <w:pPr>
            <w:tabs>
              <w:tab w:val="center" w:pos="4536"/>
              <w:tab w:val="right" w:pos="9072"/>
            </w:tabs>
            <w:spacing w:after="0"/>
            <w:ind w:left="-113"/>
            <w:rPr>
              <w:sz w:val="12"/>
              <w:szCs w:val="12"/>
            </w:rPr>
          </w:pPr>
          <w:r w:rsidRPr="007872C0">
            <w:rPr>
              <w:sz w:val="12"/>
              <w:szCs w:val="12"/>
            </w:rPr>
            <w:t>Barmenia Krankenversicherung AG</w:t>
          </w:r>
        </w:p>
      </w:tc>
      <w:tc>
        <w:tcPr>
          <w:tcW w:w="7512" w:type="dxa"/>
          <w:gridSpan w:val="2"/>
        </w:tcPr>
        <w:p w14:paraId="0F1EB598" w14:textId="76455FE8" w:rsidR="007872C0" w:rsidRPr="007872C0" w:rsidRDefault="007872C0" w:rsidP="007872C0">
          <w:pPr>
            <w:spacing w:after="0" w:line="160" w:lineRule="exact"/>
            <w:ind w:left="-57"/>
            <w:rPr>
              <w:sz w:val="12"/>
              <w:szCs w:val="12"/>
            </w:rPr>
          </w:pPr>
          <w:r w:rsidRPr="007872C0">
            <w:rPr>
              <w:sz w:val="12"/>
              <w:szCs w:val="12"/>
            </w:rPr>
            <w:t>Vorstand: Dr. Andreas Eurich (Vorsitzender) • Frank Lamsfuß • Ulrich Lamy • Carola Schroeder • Aufsichtsratsvorsitzender: Dr. h. c. Josef Beutelmann</w:t>
          </w:r>
          <w:r w:rsidRPr="007872C0">
            <w:rPr>
              <w:sz w:val="12"/>
              <w:szCs w:val="12"/>
            </w:rPr>
            <w:br/>
            <w:t>Rechtsform des Unternehmens: Aktiengesellschaft • Sitz: Wuppertal • Amtsgericht Wuppertal HRB 28475 • Steuernummer 132/5906/1571</w:t>
          </w:r>
        </w:p>
      </w:tc>
    </w:tr>
  </w:tbl>
  <w:p w14:paraId="51990530" w14:textId="77777777" w:rsidR="007872C0" w:rsidRPr="007872C0" w:rsidRDefault="007872C0" w:rsidP="007872C0">
    <w:pPr>
      <w:tabs>
        <w:tab w:val="center" w:pos="4536"/>
        <w:tab w:val="right" w:pos="9072"/>
      </w:tabs>
      <w:spacing w:after="0"/>
      <w:rPr>
        <w:sz w:val="12"/>
        <w:szCs w:val="12"/>
      </w:rPr>
    </w:pPr>
  </w:p>
  <w:p w14:paraId="34778557" w14:textId="1576FAE2" w:rsidR="00574C1E" w:rsidRPr="001E0870" w:rsidRDefault="00574C1E" w:rsidP="00574C1E">
    <w:pPr>
      <w:pStyle w:val="Fuzeile"/>
      <w:spacing w:after="0" w:line="20" w:lineRule="exac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BC26" w14:textId="77777777" w:rsidR="007872C0" w:rsidRPr="007872C0" w:rsidRDefault="007872C0" w:rsidP="007872C0">
    <w:pPr>
      <w:tabs>
        <w:tab w:val="center" w:pos="4536"/>
        <w:tab w:val="right" w:pos="9072"/>
      </w:tabs>
      <w:spacing w:after="0"/>
      <w:rPr>
        <w:sz w:val="12"/>
        <w:szCs w:val="12"/>
      </w:rPr>
    </w:pPr>
  </w:p>
  <w:p w14:paraId="2732E01D" w14:textId="77777777" w:rsidR="00574C1E" w:rsidRPr="001E0870" w:rsidRDefault="00574C1E" w:rsidP="00574C1E">
    <w:pPr>
      <w:pStyle w:val="Fuzeile"/>
      <w:spacing w:after="0" w:line="20"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4F2C" w14:textId="77777777" w:rsidR="008D4A13" w:rsidRDefault="008D4A13">
      <w:r>
        <w:separator/>
      </w:r>
    </w:p>
  </w:footnote>
  <w:footnote w:type="continuationSeparator" w:id="0">
    <w:p w14:paraId="2545F9AB" w14:textId="77777777" w:rsidR="008D4A13" w:rsidRDefault="008D4A13">
      <w:r>
        <w:continuationSeparator/>
      </w:r>
    </w:p>
  </w:footnote>
  <w:footnote w:type="continuationNotice" w:id="1">
    <w:p w14:paraId="60B9529E" w14:textId="77777777" w:rsidR="008D4A13" w:rsidRDefault="008D4A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000" w:firstRow="0" w:lastRow="0" w:firstColumn="0" w:lastColumn="0" w:noHBand="0" w:noVBand="0"/>
    </w:tblPr>
    <w:tblGrid>
      <w:gridCol w:w="3544"/>
      <w:gridCol w:w="2693"/>
      <w:gridCol w:w="3119"/>
    </w:tblGrid>
    <w:tr w:rsidR="00AC3437" w:rsidRPr="00A40429" w14:paraId="65D27140" w14:textId="77777777" w:rsidTr="609ADD5B">
      <w:trPr>
        <w:cantSplit/>
        <w:trHeight w:val="486"/>
      </w:trPr>
      <w:tc>
        <w:tcPr>
          <w:tcW w:w="3544" w:type="dxa"/>
        </w:tcPr>
        <w:p w14:paraId="548DEF46" w14:textId="77777777" w:rsidR="00AC3437" w:rsidRPr="00A40429" w:rsidRDefault="00AC3437" w:rsidP="00AC3437">
          <w:pPr>
            <w:pStyle w:val="Kopfzeile"/>
            <w:spacing w:before="600"/>
            <w:rPr>
              <w:szCs w:val="22"/>
            </w:rPr>
          </w:pPr>
        </w:p>
      </w:tc>
      <w:tc>
        <w:tcPr>
          <w:tcW w:w="2693" w:type="dxa"/>
          <w:vMerge w:val="restart"/>
        </w:tcPr>
        <w:p w14:paraId="64212240" w14:textId="77777777" w:rsidR="00AC3437" w:rsidRPr="00A40429" w:rsidRDefault="00AC3437" w:rsidP="00AC3437">
          <w:pPr>
            <w:pStyle w:val="Kopfzeile"/>
            <w:rPr>
              <w:szCs w:val="22"/>
            </w:rPr>
          </w:pPr>
        </w:p>
      </w:tc>
      <w:tc>
        <w:tcPr>
          <w:tcW w:w="3119" w:type="dxa"/>
          <w:vMerge w:val="restart"/>
        </w:tcPr>
        <w:p w14:paraId="662BD893" w14:textId="77777777" w:rsidR="00AC3437" w:rsidRPr="00A40429" w:rsidRDefault="609ADD5B" w:rsidP="00AC3437">
          <w:pPr>
            <w:spacing w:before="1370" w:after="0" w:line="220" w:lineRule="exact"/>
            <w:rPr>
              <w:rFonts w:ascii="Helvetica" w:hAnsi="Helvetica"/>
              <w:b/>
              <w:spacing w:val="-6"/>
            </w:rPr>
          </w:pPr>
          <w:r>
            <w:rPr>
              <w:noProof/>
            </w:rPr>
            <w:drawing>
              <wp:inline distT="0" distB="0" distL="0" distR="0" wp14:anchorId="40B98574" wp14:editId="6FDF5942">
                <wp:extent cx="1515340" cy="972000"/>
                <wp:effectExtent l="0" t="0" r="889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pic:nvPicPr>
                      <pic:blipFill>
                        <a:blip r:embed="rId1">
                          <a:extLst>
                            <a:ext uri="{28A0092B-C50C-407E-A947-70E740481C1C}">
                              <a14:useLocalDpi xmlns:a14="http://schemas.microsoft.com/office/drawing/2010/main" val="0"/>
                            </a:ext>
                          </a:extLst>
                        </a:blip>
                        <a:stretch>
                          <a:fillRect/>
                        </a:stretch>
                      </pic:blipFill>
                      <pic:spPr>
                        <a:xfrm>
                          <a:off x="0" y="0"/>
                          <a:ext cx="1515340" cy="972000"/>
                        </a:xfrm>
                        <a:prstGeom prst="rect">
                          <a:avLst/>
                        </a:prstGeom>
                      </pic:spPr>
                    </pic:pic>
                  </a:graphicData>
                </a:graphic>
              </wp:inline>
            </w:drawing>
          </w:r>
          <w:r w:rsidR="00AC3437">
            <w:br/>
          </w:r>
        </w:p>
        <w:p w14:paraId="3B206BC0" w14:textId="77777777" w:rsidR="00AC3437" w:rsidRPr="00A40429" w:rsidRDefault="00AC3437" w:rsidP="00AC3437">
          <w:pPr>
            <w:pStyle w:val="Kopfzeile"/>
            <w:spacing w:before="640" w:after="120"/>
          </w:pPr>
        </w:p>
      </w:tc>
    </w:tr>
    <w:tr w:rsidR="00AC3437" w:rsidRPr="00A40429" w14:paraId="1CA6A94C" w14:textId="77777777" w:rsidTr="609ADD5B">
      <w:trPr>
        <w:cantSplit/>
        <w:trHeight w:hRule="exact" w:val="486"/>
      </w:trPr>
      <w:tc>
        <w:tcPr>
          <w:tcW w:w="3544" w:type="dxa"/>
        </w:tcPr>
        <w:p w14:paraId="554F8F8C" w14:textId="77777777" w:rsidR="00AC3437" w:rsidRPr="00A40429" w:rsidRDefault="00AC3437" w:rsidP="00AC3437">
          <w:pPr>
            <w:pStyle w:val="Kopfzeile"/>
            <w:spacing w:before="100"/>
            <w:rPr>
              <w:szCs w:val="22"/>
            </w:rPr>
          </w:pPr>
          <w:r>
            <w:rPr>
              <w:sz w:val="16"/>
              <w:szCs w:val="16"/>
            </w:rPr>
            <w:br/>
          </w:r>
          <w:r w:rsidRPr="00794A1F">
            <w:rPr>
              <w:sz w:val="16"/>
              <w:szCs w:val="16"/>
            </w:rPr>
            <w:t>Barmenia,</w:t>
          </w:r>
          <w:r>
            <w:rPr>
              <w:sz w:val="16"/>
              <w:szCs w:val="16"/>
            </w:rPr>
            <w:t xml:space="preserve"> Barmenia-Allee 1, 42119 Wuppertal</w:t>
          </w:r>
          <w:r w:rsidRPr="00794A1F">
            <w:rPr>
              <w:sz w:val="16"/>
              <w:szCs w:val="16"/>
            </w:rPr>
            <w:t xml:space="preserve"> </w:t>
          </w:r>
        </w:p>
      </w:tc>
      <w:tc>
        <w:tcPr>
          <w:tcW w:w="2693" w:type="dxa"/>
          <w:vMerge/>
        </w:tcPr>
        <w:p w14:paraId="6842CBE4" w14:textId="77777777" w:rsidR="00AC3437" w:rsidRPr="00A40429" w:rsidRDefault="00AC3437" w:rsidP="00AC3437">
          <w:pPr>
            <w:pStyle w:val="Kopfzeile"/>
            <w:rPr>
              <w:szCs w:val="22"/>
            </w:rPr>
          </w:pPr>
        </w:p>
      </w:tc>
      <w:tc>
        <w:tcPr>
          <w:tcW w:w="3119" w:type="dxa"/>
          <w:vMerge/>
        </w:tcPr>
        <w:p w14:paraId="6594E874" w14:textId="77777777" w:rsidR="00AC3437" w:rsidRDefault="00AC3437" w:rsidP="00AC3437">
          <w:pPr>
            <w:spacing w:before="1370" w:after="0" w:line="220" w:lineRule="exact"/>
            <w:rPr>
              <w:noProof/>
            </w:rPr>
          </w:pPr>
        </w:p>
      </w:tc>
    </w:tr>
  </w:tbl>
  <w:p w14:paraId="2CC5D8AD" w14:textId="77777777" w:rsidR="00133378" w:rsidRPr="00791883" w:rsidRDefault="00133378" w:rsidP="00791883">
    <w:pPr>
      <w:pStyle w:val="Kopfzeile"/>
      <w:spacing w:after="0" w:line="80" w:lineRule="exac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F7DD" w14:textId="77777777" w:rsidR="00133378" w:rsidRPr="00791883" w:rsidRDefault="00133378" w:rsidP="00791883">
    <w:pPr>
      <w:pStyle w:val="Kopfzeile"/>
      <w:spacing w:after="0" w:line="80" w:lineRule="exac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EC44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multilevel"/>
    <w:tmpl w:val="FB3A6E30"/>
    <w:lvl w:ilvl="0">
      <w:start w:val="1"/>
      <w:numFmt w:val="decimal"/>
      <w:pStyle w:val="Listennumm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CE82E84"/>
    <w:lvl w:ilvl="0">
      <w:start w:val="1"/>
      <w:numFmt w:val="decimal"/>
      <w:pStyle w:val="Listennumm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5BC21E0"/>
    <w:lvl w:ilvl="0">
      <w:start w:val="1"/>
      <w:numFmt w:val="decimal"/>
      <w:pStyle w:val="Listennumm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F681510"/>
    <w:lvl w:ilvl="0">
      <w:start w:val="1"/>
      <w:numFmt w:val="bullet"/>
      <w:pStyle w:val="Aufzhlungszeichen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4E84E5A"/>
    <w:lvl w:ilvl="0">
      <w:start w:val="1"/>
      <w:numFmt w:val="bullet"/>
      <w:pStyle w:val="Aufzhlungszeichen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6409A46"/>
    <w:lvl w:ilvl="0">
      <w:start w:val="1"/>
      <w:numFmt w:val="bullet"/>
      <w:pStyle w:val="Aufzhlungszeichen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7D7682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CFD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4C99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278E3"/>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7702F6"/>
    <w:multiLevelType w:val="hybridMultilevel"/>
    <w:tmpl w:val="6A0CDAD4"/>
    <w:lvl w:ilvl="0" w:tplc="23909750">
      <w:start w:val="2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8E71E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57745C"/>
    <w:multiLevelType w:val="multilevel"/>
    <w:tmpl w:val="04070023"/>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5EA077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1870EBB"/>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9964A4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6"/>
  </w:num>
  <w:num w:numId="3">
    <w:abstractNumId w:val="14"/>
  </w:num>
  <w:num w:numId="4">
    <w:abstractNumId w:val="12"/>
  </w:num>
  <w:num w:numId="5">
    <w:abstractNumId w:val="15"/>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5C"/>
    <w:rsid w:val="00004771"/>
    <w:rsid w:val="000131D1"/>
    <w:rsid w:val="000307A0"/>
    <w:rsid w:val="00035A44"/>
    <w:rsid w:val="00036F8A"/>
    <w:rsid w:val="00045583"/>
    <w:rsid w:val="000470B2"/>
    <w:rsid w:val="000500D3"/>
    <w:rsid w:val="00051600"/>
    <w:rsid w:val="000529A0"/>
    <w:rsid w:val="00053DC2"/>
    <w:rsid w:val="00067EF9"/>
    <w:rsid w:val="00075656"/>
    <w:rsid w:val="000806B8"/>
    <w:rsid w:val="00086D74"/>
    <w:rsid w:val="00097FD2"/>
    <w:rsid w:val="000A106D"/>
    <w:rsid w:val="000A37B6"/>
    <w:rsid w:val="000A6B84"/>
    <w:rsid w:val="000D1302"/>
    <w:rsid w:val="000D1EE9"/>
    <w:rsid w:val="000E696E"/>
    <w:rsid w:val="000F1AAC"/>
    <w:rsid w:val="000F2DC9"/>
    <w:rsid w:val="00100B15"/>
    <w:rsid w:val="00100CF1"/>
    <w:rsid w:val="00101065"/>
    <w:rsid w:val="00105109"/>
    <w:rsid w:val="00110F59"/>
    <w:rsid w:val="001147B6"/>
    <w:rsid w:val="00116F1B"/>
    <w:rsid w:val="001239A9"/>
    <w:rsid w:val="00125357"/>
    <w:rsid w:val="00133378"/>
    <w:rsid w:val="00134B5E"/>
    <w:rsid w:val="00136B49"/>
    <w:rsid w:val="001402F7"/>
    <w:rsid w:val="00144BD9"/>
    <w:rsid w:val="0015318D"/>
    <w:rsid w:val="00161515"/>
    <w:rsid w:val="00163F24"/>
    <w:rsid w:val="00171568"/>
    <w:rsid w:val="001747C1"/>
    <w:rsid w:val="0017643C"/>
    <w:rsid w:val="00180DD0"/>
    <w:rsid w:val="0018350A"/>
    <w:rsid w:val="00184326"/>
    <w:rsid w:val="00185199"/>
    <w:rsid w:val="001869EA"/>
    <w:rsid w:val="001907E7"/>
    <w:rsid w:val="00191098"/>
    <w:rsid w:val="00191659"/>
    <w:rsid w:val="001A5266"/>
    <w:rsid w:val="001A604B"/>
    <w:rsid w:val="001B1D57"/>
    <w:rsid w:val="001C1975"/>
    <w:rsid w:val="001C40B9"/>
    <w:rsid w:val="001C4B76"/>
    <w:rsid w:val="001C7AE6"/>
    <w:rsid w:val="001D6795"/>
    <w:rsid w:val="001E0870"/>
    <w:rsid w:val="001E2DB4"/>
    <w:rsid w:val="001F563C"/>
    <w:rsid w:val="001F5AD5"/>
    <w:rsid w:val="001F7477"/>
    <w:rsid w:val="00200CCD"/>
    <w:rsid w:val="002037A7"/>
    <w:rsid w:val="00204C67"/>
    <w:rsid w:val="002069A7"/>
    <w:rsid w:val="002130CB"/>
    <w:rsid w:val="002156DE"/>
    <w:rsid w:val="00216B14"/>
    <w:rsid w:val="00222AEB"/>
    <w:rsid w:val="00226691"/>
    <w:rsid w:val="0022732A"/>
    <w:rsid w:val="002304C4"/>
    <w:rsid w:val="002362B4"/>
    <w:rsid w:val="00250A54"/>
    <w:rsid w:val="00255319"/>
    <w:rsid w:val="00255B45"/>
    <w:rsid w:val="0025697A"/>
    <w:rsid w:val="00263FDA"/>
    <w:rsid w:val="00275F95"/>
    <w:rsid w:val="002767BB"/>
    <w:rsid w:val="00276BB1"/>
    <w:rsid w:val="00297316"/>
    <w:rsid w:val="00297AD5"/>
    <w:rsid w:val="00297DBF"/>
    <w:rsid w:val="002A2B4A"/>
    <w:rsid w:val="002A33B1"/>
    <w:rsid w:val="002A39C4"/>
    <w:rsid w:val="002B26C6"/>
    <w:rsid w:val="002C0D8E"/>
    <w:rsid w:val="002C169B"/>
    <w:rsid w:val="002C22CA"/>
    <w:rsid w:val="002C63CF"/>
    <w:rsid w:val="002C794E"/>
    <w:rsid w:val="002D49AA"/>
    <w:rsid w:val="002D7310"/>
    <w:rsid w:val="002E41F6"/>
    <w:rsid w:val="002F24F9"/>
    <w:rsid w:val="002F396D"/>
    <w:rsid w:val="002F79C3"/>
    <w:rsid w:val="00303400"/>
    <w:rsid w:val="0030675B"/>
    <w:rsid w:val="00314452"/>
    <w:rsid w:val="003209BE"/>
    <w:rsid w:val="0032715B"/>
    <w:rsid w:val="00332C36"/>
    <w:rsid w:val="0033331C"/>
    <w:rsid w:val="003365CB"/>
    <w:rsid w:val="00347B0D"/>
    <w:rsid w:val="00355635"/>
    <w:rsid w:val="00355A68"/>
    <w:rsid w:val="00357878"/>
    <w:rsid w:val="003601E7"/>
    <w:rsid w:val="003647DF"/>
    <w:rsid w:val="00365C47"/>
    <w:rsid w:val="00367F4B"/>
    <w:rsid w:val="0037247A"/>
    <w:rsid w:val="0037511D"/>
    <w:rsid w:val="00385F9A"/>
    <w:rsid w:val="003B08F8"/>
    <w:rsid w:val="003B2B1A"/>
    <w:rsid w:val="003B3DC8"/>
    <w:rsid w:val="003B777B"/>
    <w:rsid w:val="003C054E"/>
    <w:rsid w:val="003C0FD9"/>
    <w:rsid w:val="003C198B"/>
    <w:rsid w:val="003C569F"/>
    <w:rsid w:val="003C6F07"/>
    <w:rsid w:val="003D1A35"/>
    <w:rsid w:val="003D30CD"/>
    <w:rsid w:val="003E0203"/>
    <w:rsid w:val="003E084B"/>
    <w:rsid w:val="003E1449"/>
    <w:rsid w:val="003E597E"/>
    <w:rsid w:val="003E8EE5"/>
    <w:rsid w:val="003F1AA6"/>
    <w:rsid w:val="003F2CA3"/>
    <w:rsid w:val="003F46CF"/>
    <w:rsid w:val="003F5E2E"/>
    <w:rsid w:val="00400B3F"/>
    <w:rsid w:val="00402909"/>
    <w:rsid w:val="0040420F"/>
    <w:rsid w:val="004043A5"/>
    <w:rsid w:val="00404966"/>
    <w:rsid w:val="00405313"/>
    <w:rsid w:val="00405424"/>
    <w:rsid w:val="00406265"/>
    <w:rsid w:val="004071E7"/>
    <w:rsid w:val="00417E55"/>
    <w:rsid w:val="00423A8E"/>
    <w:rsid w:val="00423ADF"/>
    <w:rsid w:val="004279D0"/>
    <w:rsid w:val="00441A33"/>
    <w:rsid w:val="0044503A"/>
    <w:rsid w:val="004476E3"/>
    <w:rsid w:val="00450892"/>
    <w:rsid w:val="0045111A"/>
    <w:rsid w:val="0045278F"/>
    <w:rsid w:val="004601F8"/>
    <w:rsid w:val="00460BD5"/>
    <w:rsid w:val="00466BA3"/>
    <w:rsid w:val="004750B4"/>
    <w:rsid w:val="00477C5F"/>
    <w:rsid w:val="004821D0"/>
    <w:rsid w:val="00495662"/>
    <w:rsid w:val="004976E9"/>
    <w:rsid w:val="004A2D05"/>
    <w:rsid w:val="004A301D"/>
    <w:rsid w:val="004A41AF"/>
    <w:rsid w:val="004B0F05"/>
    <w:rsid w:val="004B7A5A"/>
    <w:rsid w:val="004C04B7"/>
    <w:rsid w:val="004C6AC5"/>
    <w:rsid w:val="004D1CB5"/>
    <w:rsid w:val="004D4FE6"/>
    <w:rsid w:val="004F1840"/>
    <w:rsid w:val="004F235B"/>
    <w:rsid w:val="004F6015"/>
    <w:rsid w:val="0050025C"/>
    <w:rsid w:val="005106BE"/>
    <w:rsid w:val="00512D9D"/>
    <w:rsid w:val="00515C1F"/>
    <w:rsid w:val="005170F8"/>
    <w:rsid w:val="0052146D"/>
    <w:rsid w:val="0052307B"/>
    <w:rsid w:val="0052557A"/>
    <w:rsid w:val="00530286"/>
    <w:rsid w:val="0053416D"/>
    <w:rsid w:val="005379FC"/>
    <w:rsid w:val="00552B2E"/>
    <w:rsid w:val="00553939"/>
    <w:rsid w:val="00555830"/>
    <w:rsid w:val="005604C8"/>
    <w:rsid w:val="0056596A"/>
    <w:rsid w:val="00572179"/>
    <w:rsid w:val="00573384"/>
    <w:rsid w:val="00574C1E"/>
    <w:rsid w:val="005822F1"/>
    <w:rsid w:val="00585C47"/>
    <w:rsid w:val="00590B31"/>
    <w:rsid w:val="00590DAB"/>
    <w:rsid w:val="00591496"/>
    <w:rsid w:val="00594423"/>
    <w:rsid w:val="005952E0"/>
    <w:rsid w:val="005A5746"/>
    <w:rsid w:val="005B6479"/>
    <w:rsid w:val="005C2218"/>
    <w:rsid w:val="005D119E"/>
    <w:rsid w:val="005D2DFF"/>
    <w:rsid w:val="005D2E40"/>
    <w:rsid w:val="005D5118"/>
    <w:rsid w:val="005E36A1"/>
    <w:rsid w:val="005F229F"/>
    <w:rsid w:val="00604AAB"/>
    <w:rsid w:val="00610798"/>
    <w:rsid w:val="00615836"/>
    <w:rsid w:val="0061647B"/>
    <w:rsid w:val="00621C2B"/>
    <w:rsid w:val="00622931"/>
    <w:rsid w:val="00630808"/>
    <w:rsid w:val="00632542"/>
    <w:rsid w:val="006357E3"/>
    <w:rsid w:val="00636A64"/>
    <w:rsid w:val="00647838"/>
    <w:rsid w:val="006478B0"/>
    <w:rsid w:val="00661E41"/>
    <w:rsid w:val="00662E96"/>
    <w:rsid w:val="006641B8"/>
    <w:rsid w:val="00670576"/>
    <w:rsid w:val="0067141C"/>
    <w:rsid w:val="00673F68"/>
    <w:rsid w:val="00674146"/>
    <w:rsid w:val="00676300"/>
    <w:rsid w:val="006817BC"/>
    <w:rsid w:val="00682E56"/>
    <w:rsid w:val="006878DD"/>
    <w:rsid w:val="00691DC8"/>
    <w:rsid w:val="0069742B"/>
    <w:rsid w:val="006A0476"/>
    <w:rsid w:val="006B50A2"/>
    <w:rsid w:val="006C0C3E"/>
    <w:rsid w:val="006C1D41"/>
    <w:rsid w:val="006C1DB4"/>
    <w:rsid w:val="006C3374"/>
    <w:rsid w:val="006C459D"/>
    <w:rsid w:val="006F0113"/>
    <w:rsid w:val="006F4326"/>
    <w:rsid w:val="006F50B9"/>
    <w:rsid w:val="006F6E0F"/>
    <w:rsid w:val="006F6F92"/>
    <w:rsid w:val="006F7136"/>
    <w:rsid w:val="0070217B"/>
    <w:rsid w:val="00712790"/>
    <w:rsid w:val="00715EFB"/>
    <w:rsid w:val="007173D4"/>
    <w:rsid w:val="00717920"/>
    <w:rsid w:val="00725843"/>
    <w:rsid w:val="007279F8"/>
    <w:rsid w:val="00736A28"/>
    <w:rsid w:val="00743335"/>
    <w:rsid w:val="00745A86"/>
    <w:rsid w:val="00763C7E"/>
    <w:rsid w:val="00763F22"/>
    <w:rsid w:val="00764BD8"/>
    <w:rsid w:val="00766CB8"/>
    <w:rsid w:val="007700E6"/>
    <w:rsid w:val="007719B6"/>
    <w:rsid w:val="00771EF3"/>
    <w:rsid w:val="007751A1"/>
    <w:rsid w:val="007759EC"/>
    <w:rsid w:val="00782A3B"/>
    <w:rsid w:val="007855F8"/>
    <w:rsid w:val="007872C0"/>
    <w:rsid w:val="00787EEE"/>
    <w:rsid w:val="00791883"/>
    <w:rsid w:val="00794A1F"/>
    <w:rsid w:val="0079514C"/>
    <w:rsid w:val="007A2B5C"/>
    <w:rsid w:val="007A5F8D"/>
    <w:rsid w:val="007B2094"/>
    <w:rsid w:val="007C63CB"/>
    <w:rsid w:val="007D069E"/>
    <w:rsid w:val="007D6E3B"/>
    <w:rsid w:val="007E3AE2"/>
    <w:rsid w:val="00802536"/>
    <w:rsid w:val="008154E4"/>
    <w:rsid w:val="00820262"/>
    <w:rsid w:val="00822908"/>
    <w:rsid w:val="00822961"/>
    <w:rsid w:val="00827FB5"/>
    <w:rsid w:val="0083226F"/>
    <w:rsid w:val="00836FFF"/>
    <w:rsid w:val="008382B1"/>
    <w:rsid w:val="00841DEA"/>
    <w:rsid w:val="0084391A"/>
    <w:rsid w:val="00844BB0"/>
    <w:rsid w:val="00852F86"/>
    <w:rsid w:val="0086432F"/>
    <w:rsid w:val="008666E8"/>
    <w:rsid w:val="0087147F"/>
    <w:rsid w:val="00886DE5"/>
    <w:rsid w:val="008872D2"/>
    <w:rsid w:val="008908B0"/>
    <w:rsid w:val="00891DDA"/>
    <w:rsid w:val="00893BAA"/>
    <w:rsid w:val="008A2571"/>
    <w:rsid w:val="008A5877"/>
    <w:rsid w:val="008A5E6A"/>
    <w:rsid w:val="008A65D4"/>
    <w:rsid w:val="008B1881"/>
    <w:rsid w:val="008B3CD1"/>
    <w:rsid w:val="008B53FE"/>
    <w:rsid w:val="008B54C8"/>
    <w:rsid w:val="008B7F9D"/>
    <w:rsid w:val="008C4E49"/>
    <w:rsid w:val="008C68FB"/>
    <w:rsid w:val="008D4A13"/>
    <w:rsid w:val="008D52CE"/>
    <w:rsid w:val="008D59C0"/>
    <w:rsid w:val="008D6B48"/>
    <w:rsid w:val="008E11B5"/>
    <w:rsid w:val="008E2C88"/>
    <w:rsid w:val="008E47C5"/>
    <w:rsid w:val="008E57F6"/>
    <w:rsid w:val="008F27A5"/>
    <w:rsid w:val="00901320"/>
    <w:rsid w:val="009030CF"/>
    <w:rsid w:val="00903854"/>
    <w:rsid w:val="00904824"/>
    <w:rsid w:val="00905068"/>
    <w:rsid w:val="00906FF5"/>
    <w:rsid w:val="009100FC"/>
    <w:rsid w:val="00915343"/>
    <w:rsid w:val="00923093"/>
    <w:rsid w:val="00923BA0"/>
    <w:rsid w:val="009248E9"/>
    <w:rsid w:val="009272FE"/>
    <w:rsid w:val="009330A1"/>
    <w:rsid w:val="00947D8B"/>
    <w:rsid w:val="00956DE9"/>
    <w:rsid w:val="009570BB"/>
    <w:rsid w:val="00961D8F"/>
    <w:rsid w:val="00961F00"/>
    <w:rsid w:val="00963A42"/>
    <w:rsid w:val="00970DCF"/>
    <w:rsid w:val="00974BD7"/>
    <w:rsid w:val="00976072"/>
    <w:rsid w:val="00977C35"/>
    <w:rsid w:val="00981908"/>
    <w:rsid w:val="009868BE"/>
    <w:rsid w:val="00996A2C"/>
    <w:rsid w:val="009A1A97"/>
    <w:rsid w:val="009A3F3A"/>
    <w:rsid w:val="009A4EAB"/>
    <w:rsid w:val="009A7C21"/>
    <w:rsid w:val="009B349C"/>
    <w:rsid w:val="009B51CF"/>
    <w:rsid w:val="009C1B93"/>
    <w:rsid w:val="009C671A"/>
    <w:rsid w:val="009D16DD"/>
    <w:rsid w:val="009D3772"/>
    <w:rsid w:val="009D38AB"/>
    <w:rsid w:val="009D4241"/>
    <w:rsid w:val="009D5D74"/>
    <w:rsid w:val="009D6643"/>
    <w:rsid w:val="009D6E82"/>
    <w:rsid w:val="009E47F9"/>
    <w:rsid w:val="009E5A1B"/>
    <w:rsid w:val="009E67CA"/>
    <w:rsid w:val="009E7519"/>
    <w:rsid w:val="009F458E"/>
    <w:rsid w:val="00A0343F"/>
    <w:rsid w:val="00A05D9E"/>
    <w:rsid w:val="00A07B08"/>
    <w:rsid w:val="00A126A3"/>
    <w:rsid w:val="00A23E1A"/>
    <w:rsid w:val="00A3694A"/>
    <w:rsid w:val="00A40429"/>
    <w:rsid w:val="00A44153"/>
    <w:rsid w:val="00A45989"/>
    <w:rsid w:val="00A534DE"/>
    <w:rsid w:val="00A66DAA"/>
    <w:rsid w:val="00A6792F"/>
    <w:rsid w:val="00A709EB"/>
    <w:rsid w:val="00A71132"/>
    <w:rsid w:val="00A73C41"/>
    <w:rsid w:val="00A84BE4"/>
    <w:rsid w:val="00A916DE"/>
    <w:rsid w:val="00A93963"/>
    <w:rsid w:val="00AA0B28"/>
    <w:rsid w:val="00AA4AEA"/>
    <w:rsid w:val="00AB2847"/>
    <w:rsid w:val="00AB70B3"/>
    <w:rsid w:val="00AC1958"/>
    <w:rsid w:val="00AC2730"/>
    <w:rsid w:val="00AC3437"/>
    <w:rsid w:val="00AC4046"/>
    <w:rsid w:val="00AC6CA8"/>
    <w:rsid w:val="00AD2939"/>
    <w:rsid w:val="00AD6C67"/>
    <w:rsid w:val="00AE1DF3"/>
    <w:rsid w:val="00AE79DA"/>
    <w:rsid w:val="00AF0A92"/>
    <w:rsid w:val="00AF1F2A"/>
    <w:rsid w:val="00AF6D48"/>
    <w:rsid w:val="00AF7672"/>
    <w:rsid w:val="00B0327E"/>
    <w:rsid w:val="00B05DDF"/>
    <w:rsid w:val="00B13238"/>
    <w:rsid w:val="00B202EB"/>
    <w:rsid w:val="00B268EE"/>
    <w:rsid w:val="00B41592"/>
    <w:rsid w:val="00B45461"/>
    <w:rsid w:val="00B45899"/>
    <w:rsid w:val="00B52687"/>
    <w:rsid w:val="00B5478C"/>
    <w:rsid w:val="00B6542A"/>
    <w:rsid w:val="00B6618C"/>
    <w:rsid w:val="00B719D2"/>
    <w:rsid w:val="00B73579"/>
    <w:rsid w:val="00B73961"/>
    <w:rsid w:val="00B747D1"/>
    <w:rsid w:val="00B86B98"/>
    <w:rsid w:val="00B91ED6"/>
    <w:rsid w:val="00B94A6B"/>
    <w:rsid w:val="00B962AC"/>
    <w:rsid w:val="00BA0ADB"/>
    <w:rsid w:val="00BA1C45"/>
    <w:rsid w:val="00BB51E4"/>
    <w:rsid w:val="00BB547D"/>
    <w:rsid w:val="00BB70EE"/>
    <w:rsid w:val="00BD0DBF"/>
    <w:rsid w:val="00BD577F"/>
    <w:rsid w:val="00BD6209"/>
    <w:rsid w:val="00BD72C7"/>
    <w:rsid w:val="00BE2D9D"/>
    <w:rsid w:val="00BE5EBD"/>
    <w:rsid w:val="00BE7A0B"/>
    <w:rsid w:val="00BF418E"/>
    <w:rsid w:val="00C003E5"/>
    <w:rsid w:val="00C05D69"/>
    <w:rsid w:val="00C12DD0"/>
    <w:rsid w:val="00C254CE"/>
    <w:rsid w:val="00C2580F"/>
    <w:rsid w:val="00C25829"/>
    <w:rsid w:val="00C26F9B"/>
    <w:rsid w:val="00C27974"/>
    <w:rsid w:val="00C3059C"/>
    <w:rsid w:val="00C3297C"/>
    <w:rsid w:val="00C37AD9"/>
    <w:rsid w:val="00C403E4"/>
    <w:rsid w:val="00C41E9A"/>
    <w:rsid w:val="00C4527E"/>
    <w:rsid w:val="00C50DC2"/>
    <w:rsid w:val="00C61212"/>
    <w:rsid w:val="00C61778"/>
    <w:rsid w:val="00C74EFE"/>
    <w:rsid w:val="00C77874"/>
    <w:rsid w:val="00C778DD"/>
    <w:rsid w:val="00C83C07"/>
    <w:rsid w:val="00C85144"/>
    <w:rsid w:val="00C91B42"/>
    <w:rsid w:val="00C9306B"/>
    <w:rsid w:val="00C934FE"/>
    <w:rsid w:val="00CA4ED9"/>
    <w:rsid w:val="00CB1639"/>
    <w:rsid w:val="00CB597F"/>
    <w:rsid w:val="00CD23A8"/>
    <w:rsid w:val="00CD5EF9"/>
    <w:rsid w:val="00CD7C15"/>
    <w:rsid w:val="00CE24AD"/>
    <w:rsid w:val="00CF04DE"/>
    <w:rsid w:val="00D00152"/>
    <w:rsid w:val="00D06413"/>
    <w:rsid w:val="00D06C5D"/>
    <w:rsid w:val="00D10F39"/>
    <w:rsid w:val="00D2597B"/>
    <w:rsid w:val="00D30AAB"/>
    <w:rsid w:val="00D3106E"/>
    <w:rsid w:val="00D36CEC"/>
    <w:rsid w:val="00D40CA5"/>
    <w:rsid w:val="00D422A7"/>
    <w:rsid w:val="00D52741"/>
    <w:rsid w:val="00D53386"/>
    <w:rsid w:val="00D5700B"/>
    <w:rsid w:val="00D677DD"/>
    <w:rsid w:val="00D74DBB"/>
    <w:rsid w:val="00D83F7B"/>
    <w:rsid w:val="00D874BA"/>
    <w:rsid w:val="00D915D9"/>
    <w:rsid w:val="00D92175"/>
    <w:rsid w:val="00D96A40"/>
    <w:rsid w:val="00D96E0E"/>
    <w:rsid w:val="00DA082C"/>
    <w:rsid w:val="00DC0FDE"/>
    <w:rsid w:val="00DC5DED"/>
    <w:rsid w:val="00DD080A"/>
    <w:rsid w:val="00DD0C12"/>
    <w:rsid w:val="00DD3C94"/>
    <w:rsid w:val="00E1108A"/>
    <w:rsid w:val="00E16D5D"/>
    <w:rsid w:val="00E16F38"/>
    <w:rsid w:val="00E367A6"/>
    <w:rsid w:val="00E40FF2"/>
    <w:rsid w:val="00E46FE6"/>
    <w:rsid w:val="00E52DBF"/>
    <w:rsid w:val="00E5446E"/>
    <w:rsid w:val="00E55378"/>
    <w:rsid w:val="00E7464B"/>
    <w:rsid w:val="00E74806"/>
    <w:rsid w:val="00E77A4A"/>
    <w:rsid w:val="00E82A93"/>
    <w:rsid w:val="00E95A67"/>
    <w:rsid w:val="00E95AF1"/>
    <w:rsid w:val="00EB26D9"/>
    <w:rsid w:val="00EB2826"/>
    <w:rsid w:val="00EB2AFC"/>
    <w:rsid w:val="00EB3553"/>
    <w:rsid w:val="00EB679E"/>
    <w:rsid w:val="00EC379C"/>
    <w:rsid w:val="00EC3ACC"/>
    <w:rsid w:val="00ED714A"/>
    <w:rsid w:val="00EE1379"/>
    <w:rsid w:val="00EE1D5B"/>
    <w:rsid w:val="00EE7032"/>
    <w:rsid w:val="00EF43FB"/>
    <w:rsid w:val="00EF6880"/>
    <w:rsid w:val="00F01FC1"/>
    <w:rsid w:val="00F02072"/>
    <w:rsid w:val="00F05BC6"/>
    <w:rsid w:val="00F07D89"/>
    <w:rsid w:val="00F1155A"/>
    <w:rsid w:val="00F15F9B"/>
    <w:rsid w:val="00F328BB"/>
    <w:rsid w:val="00F43CCA"/>
    <w:rsid w:val="00F720B7"/>
    <w:rsid w:val="00F818A2"/>
    <w:rsid w:val="00F81A5C"/>
    <w:rsid w:val="00F8230D"/>
    <w:rsid w:val="00F937C9"/>
    <w:rsid w:val="00F94243"/>
    <w:rsid w:val="00F97CCA"/>
    <w:rsid w:val="00FC250D"/>
    <w:rsid w:val="00FC5961"/>
    <w:rsid w:val="00FE197F"/>
    <w:rsid w:val="00FE44B6"/>
    <w:rsid w:val="00FE486B"/>
    <w:rsid w:val="00FE716F"/>
    <w:rsid w:val="00FE7D0B"/>
    <w:rsid w:val="00FF75AF"/>
    <w:rsid w:val="01430687"/>
    <w:rsid w:val="021A6846"/>
    <w:rsid w:val="021C853A"/>
    <w:rsid w:val="0240DDB1"/>
    <w:rsid w:val="02537735"/>
    <w:rsid w:val="02E20C0B"/>
    <w:rsid w:val="037F7C75"/>
    <w:rsid w:val="0380A161"/>
    <w:rsid w:val="03B71F5F"/>
    <w:rsid w:val="03BEA52F"/>
    <w:rsid w:val="04205593"/>
    <w:rsid w:val="0457A9D7"/>
    <w:rsid w:val="0484B99A"/>
    <w:rsid w:val="04D61981"/>
    <w:rsid w:val="05223CA3"/>
    <w:rsid w:val="053BF2BD"/>
    <w:rsid w:val="05829B0E"/>
    <w:rsid w:val="064CCD50"/>
    <w:rsid w:val="06B08F14"/>
    <w:rsid w:val="0797825C"/>
    <w:rsid w:val="07A00718"/>
    <w:rsid w:val="08498DDB"/>
    <w:rsid w:val="084D02F1"/>
    <w:rsid w:val="08D65E66"/>
    <w:rsid w:val="08DB2988"/>
    <w:rsid w:val="08F0F5C4"/>
    <w:rsid w:val="093FC859"/>
    <w:rsid w:val="0A2935ED"/>
    <w:rsid w:val="0AB1F69A"/>
    <w:rsid w:val="0BE751C1"/>
    <w:rsid w:val="0C2D129D"/>
    <w:rsid w:val="0D37A26B"/>
    <w:rsid w:val="0E58D90B"/>
    <w:rsid w:val="0E6BE8A1"/>
    <w:rsid w:val="0F38405F"/>
    <w:rsid w:val="0F70DB16"/>
    <w:rsid w:val="0F98208E"/>
    <w:rsid w:val="101BCF32"/>
    <w:rsid w:val="105FA2EC"/>
    <w:rsid w:val="1091D809"/>
    <w:rsid w:val="11405750"/>
    <w:rsid w:val="114D247B"/>
    <w:rsid w:val="11D492ED"/>
    <w:rsid w:val="11F51AF6"/>
    <w:rsid w:val="124BF641"/>
    <w:rsid w:val="1298D9FE"/>
    <w:rsid w:val="1354360A"/>
    <w:rsid w:val="13DE891D"/>
    <w:rsid w:val="145A8F80"/>
    <w:rsid w:val="14BB191B"/>
    <w:rsid w:val="180B482C"/>
    <w:rsid w:val="18586012"/>
    <w:rsid w:val="18806355"/>
    <w:rsid w:val="18985858"/>
    <w:rsid w:val="18AA82F5"/>
    <w:rsid w:val="192BFD38"/>
    <w:rsid w:val="19463D6D"/>
    <w:rsid w:val="1947E5E2"/>
    <w:rsid w:val="1959516F"/>
    <w:rsid w:val="1964E96F"/>
    <w:rsid w:val="19EDE0B2"/>
    <w:rsid w:val="1A0BFE87"/>
    <w:rsid w:val="1A72FEEE"/>
    <w:rsid w:val="1C65F065"/>
    <w:rsid w:val="1C7B7203"/>
    <w:rsid w:val="1CE581F9"/>
    <w:rsid w:val="1D4470CF"/>
    <w:rsid w:val="1F3CE428"/>
    <w:rsid w:val="1F4A423F"/>
    <w:rsid w:val="1F7CCB62"/>
    <w:rsid w:val="1F9B3E6E"/>
    <w:rsid w:val="1FFC331A"/>
    <w:rsid w:val="200F43A6"/>
    <w:rsid w:val="20299AF3"/>
    <w:rsid w:val="20A8A27D"/>
    <w:rsid w:val="20FDAC4C"/>
    <w:rsid w:val="22058CA9"/>
    <w:rsid w:val="2245DC8E"/>
    <w:rsid w:val="2249A9E9"/>
    <w:rsid w:val="227CBC1A"/>
    <w:rsid w:val="22EAC7C1"/>
    <w:rsid w:val="2357E96E"/>
    <w:rsid w:val="2383D226"/>
    <w:rsid w:val="2450AC08"/>
    <w:rsid w:val="2463166E"/>
    <w:rsid w:val="249A3261"/>
    <w:rsid w:val="250568DB"/>
    <w:rsid w:val="251A3400"/>
    <w:rsid w:val="25C1920C"/>
    <w:rsid w:val="260BF7DE"/>
    <w:rsid w:val="2612CB05"/>
    <w:rsid w:val="2684EC51"/>
    <w:rsid w:val="26AC7B0A"/>
    <w:rsid w:val="27227949"/>
    <w:rsid w:val="27B92783"/>
    <w:rsid w:val="2800119C"/>
    <w:rsid w:val="28282575"/>
    <w:rsid w:val="287DA610"/>
    <w:rsid w:val="28F644EC"/>
    <w:rsid w:val="29C5033F"/>
    <w:rsid w:val="29FD356E"/>
    <w:rsid w:val="2A12DA9E"/>
    <w:rsid w:val="2A2ED57D"/>
    <w:rsid w:val="2A44026D"/>
    <w:rsid w:val="2AC17EB3"/>
    <w:rsid w:val="2AC2D9AF"/>
    <w:rsid w:val="2AC74905"/>
    <w:rsid w:val="2AFB19B7"/>
    <w:rsid w:val="2B0E4DAA"/>
    <w:rsid w:val="2B3AE29B"/>
    <w:rsid w:val="2BA5A351"/>
    <w:rsid w:val="2BBBB335"/>
    <w:rsid w:val="2C6D3537"/>
    <w:rsid w:val="2CA53079"/>
    <w:rsid w:val="2CDE2242"/>
    <w:rsid w:val="2D3462A3"/>
    <w:rsid w:val="2D44E53F"/>
    <w:rsid w:val="2D8157D1"/>
    <w:rsid w:val="2D82E236"/>
    <w:rsid w:val="2E3B8FD6"/>
    <w:rsid w:val="2E8C2AFA"/>
    <w:rsid w:val="2E9E92A7"/>
    <w:rsid w:val="2F0D97BB"/>
    <w:rsid w:val="2FB6CB9E"/>
    <w:rsid w:val="2FBB2B82"/>
    <w:rsid w:val="2FD5FED8"/>
    <w:rsid w:val="31D6722E"/>
    <w:rsid w:val="31FDB80F"/>
    <w:rsid w:val="325C3948"/>
    <w:rsid w:val="33459BEA"/>
    <w:rsid w:val="33D57914"/>
    <w:rsid w:val="33F570E9"/>
    <w:rsid w:val="345D3688"/>
    <w:rsid w:val="345E55CD"/>
    <w:rsid w:val="34F00614"/>
    <w:rsid w:val="355C82BA"/>
    <w:rsid w:val="356DA2B9"/>
    <w:rsid w:val="35CE4469"/>
    <w:rsid w:val="36211131"/>
    <w:rsid w:val="366038CB"/>
    <w:rsid w:val="36AE3FCB"/>
    <w:rsid w:val="36E3247E"/>
    <w:rsid w:val="36F6D82C"/>
    <w:rsid w:val="371BD8C4"/>
    <w:rsid w:val="375032D1"/>
    <w:rsid w:val="375718A3"/>
    <w:rsid w:val="3904559D"/>
    <w:rsid w:val="392B91B7"/>
    <w:rsid w:val="397E106A"/>
    <w:rsid w:val="3991168F"/>
    <w:rsid w:val="3991D0D0"/>
    <w:rsid w:val="3A575D0C"/>
    <w:rsid w:val="3A5F768C"/>
    <w:rsid w:val="3AABD2B9"/>
    <w:rsid w:val="3C6315D3"/>
    <w:rsid w:val="3CB69B9D"/>
    <w:rsid w:val="3CD4AE76"/>
    <w:rsid w:val="3CF52014"/>
    <w:rsid w:val="3DB632E2"/>
    <w:rsid w:val="3E38E687"/>
    <w:rsid w:val="3E8DE6B8"/>
    <w:rsid w:val="3F549EBA"/>
    <w:rsid w:val="4088262D"/>
    <w:rsid w:val="40E9E21B"/>
    <w:rsid w:val="41067613"/>
    <w:rsid w:val="4184D768"/>
    <w:rsid w:val="41CBE2D5"/>
    <w:rsid w:val="420C12F2"/>
    <w:rsid w:val="429133C3"/>
    <w:rsid w:val="429553DF"/>
    <w:rsid w:val="4362973C"/>
    <w:rsid w:val="43C2BA62"/>
    <w:rsid w:val="43E6D364"/>
    <w:rsid w:val="441EB551"/>
    <w:rsid w:val="444F9590"/>
    <w:rsid w:val="44542B19"/>
    <w:rsid w:val="4464C505"/>
    <w:rsid w:val="446C2486"/>
    <w:rsid w:val="446CBD7D"/>
    <w:rsid w:val="447DDC7E"/>
    <w:rsid w:val="448FE1E3"/>
    <w:rsid w:val="44BB0B32"/>
    <w:rsid w:val="44C0A153"/>
    <w:rsid w:val="44D5B776"/>
    <w:rsid w:val="45366E6F"/>
    <w:rsid w:val="453EBC66"/>
    <w:rsid w:val="459C3F7E"/>
    <w:rsid w:val="45F2CF70"/>
    <w:rsid w:val="473851D5"/>
    <w:rsid w:val="4A0B04E1"/>
    <w:rsid w:val="4A49BE72"/>
    <w:rsid w:val="4A4CA5D9"/>
    <w:rsid w:val="4A75917D"/>
    <w:rsid w:val="4B4D6C98"/>
    <w:rsid w:val="4BAFA092"/>
    <w:rsid w:val="4BBF5C3E"/>
    <w:rsid w:val="4C445E45"/>
    <w:rsid w:val="4D2D9756"/>
    <w:rsid w:val="4D3AFDAB"/>
    <w:rsid w:val="4DEC2C10"/>
    <w:rsid w:val="4E3C1C68"/>
    <w:rsid w:val="4EE1EF4A"/>
    <w:rsid w:val="4EE69CE6"/>
    <w:rsid w:val="4F1EB2DD"/>
    <w:rsid w:val="4F31C51B"/>
    <w:rsid w:val="4F3394CC"/>
    <w:rsid w:val="4F7D3BE0"/>
    <w:rsid w:val="4F9136C6"/>
    <w:rsid w:val="4FD38566"/>
    <w:rsid w:val="4FDA7A8E"/>
    <w:rsid w:val="4FEA438C"/>
    <w:rsid w:val="501EACC6"/>
    <w:rsid w:val="509B83EC"/>
    <w:rsid w:val="50CA4C53"/>
    <w:rsid w:val="51B1274C"/>
    <w:rsid w:val="51E6CA04"/>
    <w:rsid w:val="529ACA63"/>
    <w:rsid w:val="52CB4A5E"/>
    <w:rsid w:val="533114C9"/>
    <w:rsid w:val="535F8D5B"/>
    <w:rsid w:val="53994002"/>
    <w:rsid w:val="542C6145"/>
    <w:rsid w:val="5556CD3A"/>
    <w:rsid w:val="555AC8EA"/>
    <w:rsid w:val="557725DA"/>
    <w:rsid w:val="55B42498"/>
    <w:rsid w:val="55E75E59"/>
    <w:rsid w:val="56226398"/>
    <w:rsid w:val="56A15968"/>
    <w:rsid w:val="56C6454F"/>
    <w:rsid w:val="57564E8C"/>
    <w:rsid w:val="578E0373"/>
    <w:rsid w:val="57A656EE"/>
    <w:rsid w:val="57A8B100"/>
    <w:rsid w:val="593385A7"/>
    <w:rsid w:val="593D435F"/>
    <w:rsid w:val="5955F7DE"/>
    <w:rsid w:val="5AA08B47"/>
    <w:rsid w:val="5BE49A68"/>
    <w:rsid w:val="5CDE9E8D"/>
    <w:rsid w:val="5D6B199B"/>
    <w:rsid w:val="5DC854B2"/>
    <w:rsid w:val="5E8BB074"/>
    <w:rsid w:val="5F25FF8C"/>
    <w:rsid w:val="5F30FC56"/>
    <w:rsid w:val="5F31FD31"/>
    <w:rsid w:val="5F65A348"/>
    <w:rsid w:val="5F7EA443"/>
    <w:rsid w:val="601A9152"/>
    <w:rsid w:val="6062E594"/>
    <w:rsid w:val="609ADD5B"/>
    <w:rsid w:val="60CA7191"/>
    <w:rsid w:val="61648125"/>
    <w:rsid w:val="618DFF7B"/>
    <w:rsid w:val="61C29BC1"/>
    <w:rsid w:val="61DFFEED"/>
    <w:rsid w:val="6262293D"/>
    <w:rsid w:val="62B024CD"/>
    <w:rsid w:val="6317EA50"/>
    <w:rsid w:val="636501CD"/>
    <w:rsid w:val="63E1F558"/>
    <w:rsid w:val="64AA30D4"/>
    <w:rsid w:val="654548AE"/>
    <w:rsid w:val="65669192"/>
    <w:rsid w:val="65748676"/>
    <w:rsid w:val="657ABF63"/>
    <w:rsid w:val="6581E4A2"/>
    <w:rsid w:val="658DCCF0"/>
    <w:rsid w:val="658FED14"/>
    <w:rsid w:val="6607C582"/>
    <w:rsid w:val="663BB04F"/>
    <w:rsid w:val="664728C1"/>
    <w:rsid w:val="679B1F7B"/>
    <w:rsid w:val="67AD8AEF"/>
    <w:rsid w:val="68400036"/>
    <w:rsid w:val="6876F01C"/>
    <w:rsid w:val="68AA16D1"/>
    <w:rsid w:val="68D79C1B"/>
    <w:rsid w:val="68D8D71F"/>
    <w:rsid w:val="68E26C0F"/>
    <w:rsid w:val="6907E343"/>
    <w:rsid w:val="697B9383"/>
    <w:rsid w:val="69B1901B"/>
    <w:rsid w:val="69EEDEF6"/>
    <w:rsid w:val="6A1A60A1"/>
    <w:rsid w:val="6A5F783B"/>
    <w:rsid w:val="6AA6DD3F"/>
    <w:rsid w:val="6B925576"/>
    <w:rsid w:val="6C301F57"/>
    <w:rsid w:val="6CCBFA2D"/>
    <w:rsid w:val="6D5FED72"/>
    <w:rsid w:val="6D6BFBE7"/>
    <w:rsid w:val="6D9F878C"/>
    <w:rsid w:val="6ECC1CE6"/>
    <w:rsid w:val="6ED6C285"/>
    <w:rsid w:val="6EF97F53"/>
    <w:rsid w:val="703A2C97"/>
    <w:rsid w:val="70A6F1FD"/>
    <w:rsid w:val="70BA5C53"/>
    <w:rsid w:val="70C08992"/>
    <w:rsid w:val="70DDA8DF"/>
    <w:rsid w:val="70F39DB6"/>
    <w:rsid w:val="71A8AE40"/>
    <w:rsid w:val="72CFB6E9"/>
    <w:rsid w:val="72FFB825"/>
    <w:rsid w:val="735F5640"/>
    <w:rsid w:val="739FEABA"/>
    <w:rsid w:val="740782CB"/>
    <w:rsid w:val="7432FFC7"/>
    <w:rsid w:val="743E3383"/>
    <w:rsid w:val="7445FBF7"/>
    <w:rsid w:val="7451CE59"/>
    <w:rsid w:val="74811076"/>
    <w:rsid w:val="757CE03C"/>
    <w:rsid w:val="757E99CD"/>
    <w:rsid w:val="759D2096"/>
    <w:rsid w:val="75AF5D6B"/>
    <w:rsid w:val="75C8DEFC"/>
    <w:rsid w:val="75E611FD"/>
    <w:rsid w:val="7690927B"/>
    <w:rsid w:val="76D23AFE"/>
    <w:rsid w:val="76DF9926"/>
    <w:rsid w:val="7725199C"/>
    <w:rsid w:val="777052DF"/>
    <w:rsid w:val="77AFEA05"/>
    <w:rsid w:val="7815A160"/>
    <w:rsid w:val="794E1094"/>
    <w:rsid w:val="7A2EDAA9"/>
    <w:rsid w:val="7A7DE7C4"/>
    <w:rsid w:val="7A880A01"/>
    <w:rsid w:val="7AD7B002"/>
    <w:rsid w:val="7B0090B2"/>
    <w:rsid w:val="7B20AA1A"/>
    <w:rsid w:val="7B7A3E19"/>
    <w:rsid w:val="7B814411"/>
    <w:rsid w:val="7B857295"/>
    <w:rsid w:val="7BF26C7A"/>
    <w:rsid w:val="7C5AA102"/>
    <w:rsid w:val="7C8A9B9B"/>
    <w:rsid w:val="7CEAF565"/>
    <w:rsid w:val="7D2DDB91"/>
    <w:rsid w:val="7D6AB4A6"/>
    <w:rsid w:val="7DCF26A8"/>
    <w:rsid w:val="7E1B4741"/>
    <w:rsid w:val="7E7B6BCF"/>
    <w:rsid w:val="7E981646"/>
    <w:rsid w:val="7FE49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813E2"/>
  <w15:docId w15:val="{8C250047-BD17-47C0-B007-3AD25D08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40429"/>
    <w:pPr>
      <w:spacing w:after="240"/>
    </w:pPr>
    <w:rPr>
      <w:rFonts w:ascii="Arial Narrow" w:hAnsi="Arial Narrow"/>
      <w:sz w:val="22"/>
      <w:szCs w:val="24"/>
    </w:rPr>
  </w:style>
  <w:style w:type="paragraph" w:styleId="berschrift1">
    <w:name w:val="heading 1"/>
    <w:basedOn w:val="Standard"/>
    <w:next w:val="Standard"/>
    <w:qFormat/>
    <w:rsid w:val="00A40429"/>
    <w:pPr>
      <w:keepNext/>
      <w:spacing w:before="240" w:after="60"/>
      <w:outlineLvl w:val="0"/>
    </w:pPr>
    <w:rPr>
      <w:rFonts w:cs="Arial"/>
      <w:b/>
      <w:bCs/>
      <w:kern w:val="32"/>
      <w:sz w:val="32"/>
      <w:szCs w:val="32"/>
    </w:rPr>
  </w:style>
  <w:style w:type="paragraph" w:styleId="berschrift2">
    <w:name w:val="heading 2"/>
    <w:basedOn w:val="Standard"/>
    <w:next w:val="Standard"/>
    <w:qFormat/>
    <w:rsid w:val="00A40429"/>
    <w:pPr>
      <w:keepNext/>
      <w:spacing w:before="240" w:after="60"/>
      <w:outlineLvl w:val="1"/>
    </w:pPr>
    <w:rPr>
      <w:rFonts w:cs="Arial"/>
      <w:b/>
      <w:bCs/>
      <w:i/>
      <w:iCs/>
      <w:sz w:val="28"/>
      <w:szCs w:val="28"/>
    </w:rPr>
  </w:style>
  <w:style w:type="paragraph" w:styleId="berschrift3">
    <w:name w:val="heading 3"/>
    <w:basedOn w:val="Standard"/>
    <w:next w:val="Standard"/>
    <w:qFormat/>
    <w:rsid w:val="00A40429"/>
    <w:pPr>
      <w:keepNext/>
      <w:spacing w:before="240" w:after="60"/>
      <w:outlineLvl w:val="2"/>
    </w:pPr>
    <w:rPr>
      <w:rFonts w:cs="Arial"/>
      <w:b/>
      <w:bCs/>
      <w:sz w:val="26"/>
      <w:szCs w:val="26"/>
    </w:rPr>
  </w:style>
  <w:style w:type="paragraph" w:styleId="berschrift4">
    <w:name w:val="heading 4"/>
    <w:basedOn w:val="Standard"/>
    <w:next w:val="Standard"/>
    <w:qFormat/>
    <w:rsid w:val="00A40429"/>
    <w:pPr>
      <w:keepNext/>
      <w:spacing w:before="240" w:after="60"/>
      <w:outlineLvl w:val="3"/>
    </w:pPr>
    <w:rPr>
      <w:b/>
      <w:bCs/>
      <w:sz w:val="28"/>
      <w:szCs w:val="28"/>
    </w:rPr>
  </w:style>
  <w:style w:type="paragraph" w:styleId="berschrift5">
    <w:name w:val="heading 5"/>
    <w:basedOn w:val="Standard"/>
    <w:next w:val="Standard"/>
    <w:qFormat/>
    <w:rsid w:val="00A40429"/>
    <w:pPr>
      <w:spacing w:before="240" w:after="60"/>
      <w:outlineLvl w:val="4"/>
    </w:pPr>
    <w:rPr>
      <w:b/>
      <w:bCs/>
      <w:i/>
      <w:iCs/>
      <w:sz w:val="26"/>
      <w:szCs w:val="26"/>
    </w:rPr>
  </w:style>
  <w:style w:type="paragraph" w:styleId="berschrift6">
    <w:name w:val="heading 6"/>
    <w:basedOn w:val="Standard"/>
    <w:next w:val="Standard"/>
    <w:qFormat/>
    <w:rsid w:val="00A40429"/>
    <w:pPr>
      <w:spacing w:before="240" w:after="60"/>
      <w:outlineLvl w:val="5"/>
    </w:pPr>
    <w:rPr>
      <w:b/>
      <w:bCs/>
      <w:szCs w:val="22"/>
    </w:rPr>
  </w:style>
  <w:style w:type="paragraph" w:styleId="berschrift7">
    <w:name w:val="heading 7"/>
    <w:basedOn w:val="Standard"/>
    <w:next w:val="Standard"/>
    <w:qFormat/>
    <w:rsid w:val="00A40429"/>
    <w:pPr>
      <w:spacing w:before="240" w:after="60"/>
      <w:outlineLvl w:val="6"/>
    </w:pPr>
    <w:rPr>
      <w:sz w:val="24"/>
    </w:rPr>
  </w:style>
  <w:style w:type="paragraph" w:styleId="berschrift8">
    <w:name w:val="heading 8"/>
    <w:basedOn w:val="Standard"/>
    <w:next w:val="Standard"/>
    <w:qFormat/>
    <w:rsid w:val="00A40429"/>
    <w:pPr>
      <w:spacing w:before="240" w:after="60"/>
      <w:outlineLvl w:val="7"/>
    </w:pPr>
    <w:rPr>
      <w:i/>
      <w:iCs/>
      <w:sz w:val="24"/>
    </w:rPr>
  </w:style>
  <w:style w:type="paragraph" w:styleId="berschrift9">
    <w:name w:val="heading 9"/>
    <w:basedOn w:val="Standard"/>
    <w:next w:val="Standard"/>
    <w:qFormat/>
    <w:rsid w:val="00A4042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429"/>
    <w:pPr>
      <w:tabs>
        <w:tab w:val="center" w:pos="4536"/>
        <w:tab w:val="right" w:pos="9072"/>
      </w:tabs>
    </w:pPr>
  </w:style>
  <w:style w:type="paragraph" w:styleId="Kopfzeile">
    <w:name w:val="header"/>
    <w:basedOn w:val="Standard"/>
    <w:rsid w:val="00A40429"/>
    <w:pPr>
      <w:tabs>
        <w:tab w:val="center" w:pos="4536"/>
        <w:tab w:val="right" w:pos="9072"/>
      </w:tabs>
    </w:pPr>
  </w:style>
  <w:style w:type="paragraph" w:customStyle="1" w:styleId="Kopf8">
    <w:name w:val="Kopf8"/>
    <w:basedOn w:val="Standard"/>
    <w:pPr>
      <w:tabs>
        <w:tab w:val="left" w:pos="5670"/>
        <w:tab w:val="right" w:pos="9072"/>
      </w:tabs>
      <w:spacing w:before="86" w:after="0"/>
    </w:pPr>
    <w:rPr>
      <w:rFonts w:ascii="CG Times (E1)" w:hAnsi="CG Times (E1)"/>
      <w:sz w:val="16"/>
    </w:rPr>
  </w:style>
  <w:style w:type="paragraph" w:customStyle="1" w:styleId="Kopf11">
    <w:name w:val="Kopf11"/>
    <w:basedOn w:val="Standard"/>
    <w:rsid w:val="00822908"/>
    <w:pPr>
      <w:tabs>
        <w:tab w:val="left" w:pos="5670"/>
        <w:tab w:val="right" w:pos="9072"/>
      </w:tabs>
      <w:spacing w:after="0" w:line="240" w:lineRule="exact"/>
    </w:pPr>
    <w:rPr>
      <w:sz w:val="18"/>
    </w:rPr>
  </w:style>
  <w:style w:type="paragraph" w:customStyle="1" w:styleId="Ab2eingerckt1">
    <w:name w:val="Ab 2 eingerückt 1"/>
    <w:basedOn w:val="Standard"/>
    <w:pPr>
      <w:ind w:left="426" w:hanging="426"/>
    </w:pPr>
  </w:style>
  <w:style w:type="paragraph" w:customStyle="1" w:styleId="Ab2eingerckt2">
    <w:name w:val="Ab 2 eingerückt 2"/>
    <w:basedOn w:val="Standard"/>
    <w:pPr>
      <w:ind w:left="851" w:hanging="426"/>
    </w:pPr>
  </w:style>
  <w:style w:type="paragraph" w:customStyle="1" w:styleId="Ab2eingerckt3">
    <w:name w:val="Ab 2 eingerückt 3"/>
    <w:basedOn w:val="Standard"/>
    <w:pPr>
      <w:ind w:left="1276" w:hanging="426"/>
    </w:pPr>
  </w:style>
  <w:style w:type="paragraph" w:customStyle="1" w:styleId="Anschrift">
    <w:name w:val="Anschrift"/>
    <w:basedOn w:val="Standard"/>
    <w:rsid w:val="00E5446E"/>
    <w:pPr>
      <w:spacing w:after="0"/>
    </w:pPr>
  </w:style>
  <w:style w:type="paragraph" w:customStyle="1" w:styleId="FormatvorlageKopf8TimesNewRomanVor2835pt">
    <w:name w:val="Formatvorlage Kopf8 + Times New Roman Vor:  2835 pt"/>
    <w:basedOn w:val="Kopf8"/>
    <w:rsid w:val="00CD23A8"/>
    <w:pPr>
      <w:spacing w:before="567"/>
    </w:pPr>
    <w:rPr>
      <w:rFonts w:ascii="Arial Narrow" w:hAnsi="Arial Narrow"/>
    </w:rPr>
  </w:style>
  <w:style w:type="paragraph" w:customStyle="1" w:styleId="FormatvorlageKopf8">
    <w:name w:val="Formatvorlage Kopf8"/>
    <w:basedOn w:val="Kopf8"/>
    <w:rsid w:val="00CD23A8"/>
    <w:pPr>
      <w:spacing w:before="567"/>
    </w:pPr>
    <w:rPr>
      <w:rFonts w:ascii="Arial Narrow" w:hAnsi="Arial Narrow"/>
    </w:rPr>
  </w:style>
  <w:style w:type="paragraph" w:customStyle="1" w:styleId="FormatvorlageKopf8ArialNarrowVor2835pt">
    <w:name w:val="Formatvorlage Kopf8 + Arial Narrow Vor:  2835 pt"/>
    <w:basedOn w:val="Kopf8"/>
    <w:rsid w:val="00CD23A8"/>
    <w:pPr>
      <w:spacing w:before="567"/>
    </w:pPr>
    <w:rPr>
      <w:rFonts w:ascii="Arial Narrow" w:hAnsi="Arial Narrow"/>
      <w:sz w:val="17"/>
    </w:rPr>
  </w:style>
  <w:style w:type="paragraph" w:customStyle="1" w:styleId="FormatvorlageKopf8ArialNarrowVor2835pt1">
    <w:name w:val="Formatvorlage Kopf8 + Arial Narrow Vor:  2835 pt1"/>
    <w:basedOn w:val="Kopf8"/>
    <w:rsid w:val="00CD23A8"/>
    <w:pPr>
      <w:spacing w:before="567"/>
    </w:pPr>
    <w:rPr>
      <w:rFonts w:ascii="Arial Narrow" w:hAnsi="Arial Narrow"/>
      <w:sz w:val="17"/>
    </w:rPr>
  </w:style>
  <w:style w:type="character" w:styleId="Hyperlink">
    <w:name w:val="Hyperlink"/>
    <w:rsid w:val="00A40429"/>
    <w:rPr>
      <w:rFonts w:ascii="Arial Narrow" w:hAnsi="Arial Narrow"/>
      <w:color w:val="0000FF"/>
      <w:u w:val="single"/>
    </w:rPr>
  </w:style>
  <w:style w:type="paragraph" w:styleId="Sprechblasentext">
    <w:name w:val="Balloon Text"/>
    <w:basedOn w:val="Standard"/>
    <w:rsid w:val="00A40429"/>
    <w:rPr>
      <w:rFonts w:cs="Tahoma"/>
      <w:sz w:val="16"/>
      <w:szCs w:val="16"/>
    </w:rPr>
  </w:style>
  <w:style w:type="table" w:styleId="Tabellenraster">
    <w:name w:val="Table Grid"/>
    <w:basedOn w:val="NormaleTabelle"/>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Kopf11Vor12pt">
    <w:name w:val="Formatvorlage Kopf11 + Vor:  12 pt"/>
    <w:basedOn w:val="Kopf11"/>
    <w:rsid w:val="00822908"/>
    <w:pPr>
      <w:spacing w:before="240"/>
    </w:pPr>
  </w:style>
  <w:style w:type="paragraph" w:customStyle="1" w:styleId="FormatvorlageKopf8ArialNarrowVor0pt">
    <w:name w:val="Formatvorlage Kopf8 + Arial Narrow Vor:  0 pt"/>
    <w:basedOn w:val="Kopf8"/>
    <w:rsid w:val="001747C1"/>
    <w:pPr>
      <w:spacing w:before="0" w:line="220" w:lineRule="exact"/>
    </w:pPr>
    <w:rPr>
      <w:rFonts w:ascii="Arial Narrow" w:hAnsi="Arial Narrow"/>
    </w:rPr>
  </w:style>
  <w:style w:type="paragraph" w:customStyle="1" w:styleId="FormatvorlageKopf8Vor6pt">
    <w:name w:val="Formatvorlage Kopf8 + Vor:  6 pt"/>
    <w:basedOn w:val="Kopf8"/>
    <w:rsid w:val="00144BD9"/>
    <w:pPr>
      <w:spacing w:before="120"/>
    </w:pPr>
    <w:rPr>
      <w:rFonts w:ascii="Arial Narrow" w:hAnsi="Arial Narrow"/>
      <w:sz w:val="17"/>
    </w:rPr>
  </w:style>
  <w:style w:type="paragraph" w:customStyle="1" w:styleId="FormatvorlageAnschriftVor6pt">
    <w:name w:val="Formatvorlage Anschrift + Vor:  6 pt"/>
    <w:basedOn w:val="Anschrift"/>
    <w:rsid w:val="008154E4"/>
  </w:style>
  <w:style w:type="paragraph" w:customStyle="1" w:styleId="FormatvorlageAnschriftVor6pt1">
    <w:name w:val="Formatvorlage Anschrift + Vor:  6 pt1"/>
    <w:basedOn w:val="Anschrift"/>
    <w:rsid w:val="008154E4"/>
  </w:style>
  <w:style w:type="paragraph" w:customStyle="1" w:styleId="FormatvorlageAnschriftVor6pt2">
    <w:name w:val="Formatvorlage Anschrift + Vor:  6 pt2"/>
    <w:basedOn w:val="Anschrift"/>
    <w:rsid w:val="008154E4"/>
  </w:style>
  <w:style w:type="paragraph" w:customStyle="1" w:styleId="FormatvorlageAnschriftVor6pt3">
    <w:name w:val="Formatvorlage Anschrift + Vor:  6 pt3"/>
    <w:basedOn w:val="Anschrift"/>
    <w:rsid w:val="008154E4"/>
  </w:style>
  <w:style w:type="paragraph" w:customStyle="1" w:styleId="FormatvorlageAnschriftVor6pt4">
    <w:name w:val="Formatvorlage Anschrift + Vor:  6 pt4"/>
    <w:basedOn w:val="Anschrift"/>
    <w:rsid w:val="008154E4"/>
  </w:style>
  <w:style w:type="numbering" w:styleId="111111">
    <w:name w:val="Outline List 2"/>
    <w:basedOn w:val="KeineListe"/>
    <w:rsid w:val="00A40429"/>
    <w:pPr>
      <w:numPr>
        <w:numId w:val="2"/>
      </w:numPr>
    </w:pPr>
  </w:style>
  <w:style w:type="numbering" w:styleId="1ai">
    <w:name w:val="Outline List 1"/>
    <w:basedOn w:val="KeineListe"/>
    <w:rsid w:val="00A40429"/>
    <w:pPr>
      <w:numPr>
        <w:numId w:val="3"/>
      </w:numPr>
    </w:pPr>
  </w:style>
  <w:style w:type="paragraph" w:styleId="Abbildungsverzeichnis">
    <w:name w:val="table of figures"/>
    <w:basedOn w:val="Standard"/>
    <w:next w:val="Standard"/>
    <w:rsid w:val="00A40429"/>
  </w:style>
  <w:style w:type="paragraph" w:styleId="Anrede">
    <w:name w:val="Salutation"/>
    <w:basedOn w:val="Standard"/>
    <w:next w:val="Standard"/>
    <w:rsid w:val="00A40429"/>
  </w:style>
  <w:style w:type="numbering" w:styleId="ArtikelAbschnitt">
    <w:name w:val="Outline List 3"/>
    <w:basedOn w:val="KeineListe"/>
    <w:rsid w:val="00A40429"/>
    <w:pPr>
      <w:numPr>
        <w:numId w:val="5"/>
      </w:numPr>
    </w:pPr>
  </w:style>
  <w:style w:type="paragraph" w:styleId="Aufzhlungszeichen">
    <w:name w:val="List Bullet"/>
    <w:basedOn w:val="Standard"/>
    <w:rsid w:val="00A40429"/>
    <w:pPr>
      <w:numPr>
        <w:numId w:val="8"/>
      </w:numPr>
    </w:pPr>
  </w:style>
  <w:style w:type="paragraph" w:styleId="Aufzhlungszeichen2">
    <w:name w:val="List Bullet 2"/>
    <w:basedOn w:val="Standard"/>
    <w:rsid w:val="00A40429"/>
    <w:pPr>
      <w:numPr>
        <w:numId w:val="10"/>
      </w:numPr>
    </w:pPr>
  </w:style>
  <w:style w:type="paragraph" w:styleId="Aufzhlungszeichen3">
    <w:name w:val="List Bullet 3"/>
    <w:basedOn w:val="Standard"/>
    <w:rsid w:val="00A40429"/>
    <w:pPr>
      <w:numPr>
        <w:numId w:val="12"/>
      </w:numPr>
    </w:pPr>
  </w:style>
  <w:style w:type="paragraph" w:styleId="Aufzhlungszeichen4">
    <w:name w:val="List Bullet 4"/>
    <w:basedOn w:val="Standard"/>
    <w:rsid w:val="00A40429"/>
    <w:pPr>
      <w:numPr>
        <w:numId w:val="14"/>
      </w:numPr>
    </w:pPr>
  </w:style>
  <w:style w:type="paragraph" w:styleId="Aufzhlungszeichen5">
    <w:name w:val="List Bullet 5"/>
    <w:basedOn w:val="Standard"/>
    <w:rsid w:val="00A40429"/>
    <w:pPr>
      <w:numPr>
        <w:numId w:val="16"/>
      </w:numPr>
    </w:pPr>
  </w:style>
  <w:style w:type="paragraph" w:styleId="Beschriftung">
    <w:name w:val="caption"/>
    <w:basedOn w:val="Standard"/>
    <w:next w:val="Standard"/>
    <w:qFormat/>
    <w:rsid w:val="00A40429"/>
    <w:rPr>
      <w:b/>
      <w:bCs/>
      <w:sz w:val="20"/>
      <w:szCs w:val="20"/>
    </w:rPr>
  </w:style>
  <w:style w:type="character" w:styleId="BesuchterLink">
    <w:name w:val="FollowedHyperlink"/>
    <w:rsid w:val="00A40429"/>
    <w:rPr>
      <w:rFonts w:ascii="Arial Narrow" w:hAnsi="Arial Narrow"/>
      <w:color w:val="800080"/>
      <w:u w:val="single"/>
    </w:rPr>
  </w:style>
  <w:style w:type="paragraph" w:styleId="Blocktext">
    <w:name w:val="Block Text"/>
    <w:basedOn w:val="Standard"/>
    <w:rsid w:val="00A40429"/>
    <w:pPr>
      <w:spacing w:after="120"/>
      <w:ind w:left="1440" w:right="1440"/>
    </w:pPr>
  </w:style>
  <w:style w:type="paragraph" w:styleId="Datum">
    <w:name w:val="Date"/>
    <w:basedOn w:val="Standard"/>
    <w:next w:val="Standard"/>
    <w:rsid w:val="00A40429"/>
  </w:style>
  <w:style w:type="paragraph" w:styleId="Dokumentstruktur">
    <w:name w:val="Document Map"/>
    <w:basedOn w:val="Standard"/>
    <w:rsid w:val="00A40429"/>
    <w:pPr>
      <w:shd w:val="clear" w:color="auto" w:fill="000080"/>
    </w:pPr>
    <w:rPr>
      <w:rFonts w:ascii="Tahoma" w:hAnsi="Tahoma" w:cs="Tahoma"/>
      <w:sz w:val="20"/>
      <w:szCs w:val="20"/>
    </w:rPr>
  </w:style>
  <w:style w:type="paragraph" w:styleId="E-Mail-Signatur">
    <w:name w:val="E-mail Signature"/>
    <w:basedOn w:val="Standard"/>
    <w:rsid w:val="00A40429"/>
  </w:style>
  <w:style w:type="paragraph" w:styleId="Endnotentext">
    <w:name w:val="endnote text"/>
    <w:basedOn w:val="Standard"/>
    <w:rsid w:val="00A40429"/>
    <w:rPr>
      <w:sz w:val="20"/>
      <w:szCs w:val="20"/>
    </w:rPr>
  </w:style>
  <w:style w:type="character" w:styleId="Endnotenzeichen">
    <w:name w:val="endnote reference"/>
    <w:rsid w:val="00A40429"/>
    <w:rPr>
      <w:rFonts w:ascii="Arial Narrow" w:hAnsi="Arial Narrow"/>
      <w:vertAlign w:val="superscript"/>
    </w:rPr>
  </w:style>
  <w:style w:type="character" w:styleId="Fett">
    <w:name w:val="Strong"/>
    <w:qFormat/>
    <w:rsid w:val="00A40429"/>
    <w:rPr>
      <w:rFonts w:ascii="Arial Narrow" w:hAnsi="Arial Narrow"/>
      <w:b/>
      <w:bCs/>
    </w:rPr>
  </w:style>
  <w:style w:type="paragraph" w:styleId="Fu-Endnotenberschrift">
    <w:name w:val="Note Heading"/>
    <w:basedOn w:val="Standard"/>
    <w:next w:val="Standard"/>
    <w:rsid w:val="00A40429"/>
  </w:style>
  <w:style w:type="paragraph" w:styleId="Funotentext">
    <w:name w:val="footnote text"/>
    <w:basedOn w:val="Standard"/>
    <w:rsid w:val="00A40429"/>
    <w:rPr>
      <w:sz w:val="20"/>
      <w:szCs w:val="20"/>
    </w:rPr>
  </w:style>
  <w:style w:type="character" w:styleId="Funotenzeichen">
    <w:name w:val="footnote reference"/>
    <w:rsid w:val="00A40429"/>
    <w:rPr>
      <w:rFonts w:ascii="Arial Narrow" w:hAnsi="Arial Narrow"/>
      <w:vertAlign w:val="superscript"/>
    </w:rPr>
  </w:style>
  <w:style w:type="paragraph" w:styleId="Gruformel">
    <w:name w:val="Closing"/>
    <w:basedOn w:val="Standard"/>
    <w:rsid w:val="00A40429"/>
    <w:pPr>
      <w:ind w:left="4252"/>
    </w:pPr>
  </w:style>
  <w:style w:type="character" w:styleId="Hervorhebung">
    <w:name w:val="Emphasis"/>
    <w:qFormat/>
    <w:rsid w:val="00A40429"/>
    <w:rPr>
      <w:rFonts w:ascii="Arial Narrow" w:hAnsi="Arial Narrow"/>
      <w:i/>
      <w:iCs/>
    </w:rPr>
  </w:style>
  <w:style w:type="paragraph" w:styleId="HTMLAdresse">
    <w:name w:val="HTML Address"/>
    <w:basedOn w:val="Standard"/>
    <w:rsid w:val="00A40429"/>
    <w:rPr>
      <w:i/>
      <w:iCs/>
    </w:rPr>
  </w:style>
  <w:style w:type="character" w:styleId="HTMLAkronym">
    <w:name w:val="HTML Acronym"/>
    <w:rsid w:val="00A40429"/>
    <w:rPr>
      <w:rFonts w:ascii="Arial Narrow" w:hAnsi="Arial Narrow"/>
    </w:rPr>
  </w:style>
  <w:style w:type="character" w:styleId="HTMLBeispiel">
    <w:name w:val="HTML Sample"/>
    <w:rsid w:val="00A40429"/>
    <w:rPr>
      <w:rFonts w:ascii="Arial Narrow" w:hAnsi="Arial Narrow" w:cs="Courier New"/>
    </w:rPr>
  </w:style>
  <w:style w:type="character" w:styleId="HTMLCode">
    <w:name w:val="HTML Code"/>
    <w:rsid w:val="00A40429"/>
    <w:rPr>
      <w:rFonts w:ascii="Arial Narrow" w:hAnsi="Arial Narrow" w:cs="Courier New"/>
      <w:sz w:val="20"/>
      <w:szCs w:val="20"/>
    </w:rPr>
  </w:style>
  <w:style w:type="character" w:styleId="HTMLDefinition">
    <w:name w:val="HTML Definition"/>
    <w:rsid w:val="00A40429"/>
    <w:rPr>
      <w:rFonts w:ascii="Arial Narrow" w:hAnsi="Arial Narrow"/>
      <w:i/>
      <w:iCs/>
    </w:rPr>
  </w:style>
  <w:style w:type="character" w:styleId="HTMLSchreibmaschine">
    <w:name w:val="HTML Typewriter"/>
    <w:rsid w:val="00A40429"/>
    <w:rPr>
      <w:rFonts w:ascii="Arial Narrow" w:hAnsi="Arial Narrow" w:cs="Courier New"/>
      <w:sz w:val="20"/>
      <w:szCs w:val="20"/>
    </w:rPr>
  </w:style>
  <w:style w:type="character" w:styleId="HTMLTastatur">
    <w:name w:val="HTML Keyboard"/>
    <w:rsid w:val="00A40429"/>
    <w:rPr>
      <w:rFonts w:ascii="Arial Narrow" w:hAnsi="Arial Narrow" w:cs="Courier New"/>
      <w:sz w:val="20"/>
      <w:szCs w:val="20"/>
    </w:rPr>
  </w:style>
  <w:style w:type="character" w:styleId="HTMLVariable">
    <w:name w:val="HTML Variable"/>
    <w:rsid w:val="00A40429"/>
    <w:rPr>
      <w:rFonts w:ascii="Arial Narrow" w:hAnsi="Arial Narrow"/>
      <w:i/>
      <w:iCs/>
    </w:rPr>
  </w:style>
  <w:style w:type="paragraph" w:styleId="HTMLVorformatiert">
    <w:name w:val="HTML Preformatted"/>
    <w:basedOn w:val="Standard"/>
    <w:rsid w:val="00A40429"/>
    <w:rPr>
      <w:rFonts w:cs="Courier New"/>
      <w:sz w:val="20"/>
      <w:szCs w:val="20"/>
    </w:rPr>
  </w:style>
  <w:style w:type="character" w:styleId="HTMLZitat">
    <w:name w:val="HTML Cite"/>
    <w:rsid w:val="00A40429"/>
    <w:rPr>
      <w:rFonts w:ascii="Arial Narrow" w:hAnsi="Arial Narrow"/>
      <w:i/>
      <w:iCs/>
    </w:rPr>
  </w:style>
  <w:style w:type="paragraph" w:styleId="Index1">
    <w:name w:val="index 1"/>
    <w:basedOn w:val="Standard"/>
    <w:next w:val="Standard"/>
    <w:autoRedefine/>
    <w:rsid w:val="00A40429"/>
    <w:pPr>
      <w:ind w:left="220" w:hanging="220"/>
    </w:pPr>
  </w:style>
  <w:style w:type="paragraph" w:styleId="Index2">
    <w:name w:val="index 2"/>
    <w:basedOn w:val="Standard"/>
    <w:next w:val="Standard"/>
    <w:autoRedefine/>
    <w:rsid w:val="00A40429"/>
    <w:pPr>
      <w:ind w:left="440" w:hanging="220"/>
    </w:pPr>
  </w:style>
  <w:style w:type="paragraph" w:styleId="Index3">
    <w:name w:val="index 3"/>
    <w:basedOn w:val="Standard"/>
    <w:next w:val="Standard"/>
    <w:autoRedefine/>
    <w:rsid w:val="00A40429"/>
    <w:pPr>
      <w:ind w:left="660" w:hanging="220"/>
    </w:pPr>
  </w:style>
  <w:style w:type="paragraph" w:styleId="Index4">
    <w:name w:val="index 4"/>
    <w:basedOn w:val="Standard"/>
    <w:next w:val="Standard"/>
    <w:autoRedefine/>
    <w:rsid w:val="00A40429"/>
    <w:pPr>
      <w:ind w:left="880" w:hanging="220"/>
    </w:pPr>
  </w:style>
  <w:style w:type="paragraph" w:styleId="Index5">
    <w:name w:val="index 5"/>
    <w:basedOn w:val="Standard"/>
    <w:next w:val="Standard"/>
    <w:autoRedefine/>
    <w:rsid w:val="00A40429"/>
    <w:pPr>
      <w:ind w:left="1100" w:hanging="220"/>
    </w:pPr>
  </w:style>
  <w:style w:type="paragraph" w:styleId="Index6">
    <w:name w:val="index 6"/>
    <w:basedOn w:val="Standard"/>
    <w:next w:val="Standard"/>
    <w:autoRedefine/>
    <w:rsid w:val="00A40429"/>
    <w:pPr>
      <w:ind w:left="1320" w:hanging="220"/>
    </w:pPr>
  </w:style>
  <w:style w:type="paragraph" w:styleId="Index7">
    <w:name w:val="index 7"/>
    <w:basedOn w:val="Standard"/>
    <w:next w:val="Standard"/>
    <w:autoRedefine/>
    <w:rsid w:val="00A40429"/>
    <w:pPr>
      <w:ind w:left="1540" w:hanging="220"/>
    </w:pPr>
  </w:style>
  <w:style w:type="paragraph" w:styleId="Index8">
    <w:name w:val="index 8"/>
    <w:basedOn w:val="Standard"/>
    <w:next w:val="Standard"/>
    <w:autoRedefine/>
    <w:rsid w:val="00A40429"/>
    <w:pPr>
      <w:ind w:left="1760" w:hanging="220"/>
    </w:pPr>
  </w:style>
  <w:style w:type="paragraph" w:styleId="Index9">
    <w:name w:val="index 9"/>
    <w:basedOn w:val="Standard"/>
    <w:next w:val="Standard"/>
    <w:autoRedefine/>
    <w:rsid w:val="00A40429"/>
    <w:pPr>
      <w:ind w:left="1980" w:hanging="220"/>
    </w:pPr>
  </w:style>
  <w:style w:type="paragraph" w:styleId="Indexberschrift">
    <w:name w:val="index heading"/>
    <w:basedOn w:val="Standard"/>
    <w:next w:val="Index1"/>
    <w:rsid w:val="00A40429"/>
    <w:rPr>
      <w:rFonts w:ascii="Arial" w:hAnsi="Arial" w:cs="Arial"/>
      <w:b/>
      <w:bCs/>
    </w:rPr>
  </w:style>
  <w:style w:type="paragraph" w:styleId="Kommentartext">
    <w:name w:val="annotation text"/>
    <w:basedOn w:val="Standard"/>
    <w:rsid w:val="00A40429"/>
    <w:rPr>
      <w:sz w:val="20"/>
      <w:szCs w:val="20"/>
    </w:rPr>
  </w:style>
  <w:style w:type="paragraph" w:styleId="Kommentarthema">
    <w:name w:val="annotation subject"/>
    <w:basedOn w:val="Kommentartext"/>
    <w:next w:val="Kommentartext"/>
    <w:rsid w:val="00A40429"/>
    <w:rPr>
      <w:b/>
      <w:bCs/>
    </w:rPr>
  </w:style>
  <w:style w:type="character" w:styleId="Kommentarzeichen">
    <w:name w:val="annotation reference"/>
    <w:rsid w:val="00A40429"/>
    <w:rPr>
      <w:rFonts w:ascii="Arial Narrow" w:hAnsi="Arial Narrow"/>
      <w:sz w:val="16"/>
      <w:szCs w:val="16"/>
    </w:rPr>
  </w:style>
  <w:style w:type="paragraph" w:styleId="Liste">
    <w:name w:val="List"/>
    <w:basedOn w:val="Standard"/>
    <w:rsid w:val="00A40429"/>
    <w:pPr>
      <w:ind w:left="283" w:hanging="283"/>
    </w:pPr>
  </w:style>
  <w:style w:type="paragraph" w:styleId="Liste2">
    <w:name w:val="List 2"/>
    <w:basedOn w:val="Standard"/>
    <w:rsid w:val="00A40429"/>
    <w:pPr>
      <w:ind w:left="566" w:hanging="283"/>
    </w:pPr>
  </w:style>
  <w:style w:type="paragraph" w:styleId="Liste3">
    <w:name w:val="List 3"/>
    <w:basedOn w:val="Standard"/>
    <w:rsid w:val="00A40429"/>
    <w:pPr>
      <w:ind w:left="849" w:hanging="283"/>
    </w:pPr>
  </w:style>
  <w:style w:type="paragraph" w:styleId="Liste4">
    <w:name w:val="List 4"/>
    <w:basedOn w:val="Standard"/>
    <w:rsid w:val="00A40429"/>
    <w:pPr>
      <w:ind w:left="1132" w:hanging="283"/>
    </w:pPr>
  </w:style>
  <w:style w:type="paragraph" w:styleId="Liste5">
    <w:name w:val="List 5"/>
    <w:basedOn w:val="Standard"/>
    <w:rsid w:val="00A40429"/>
    <w:pPr>
      <w:ind w:left="1415" w:hanging="283"/>
    </w:pPr>
  </w:style>
  <w:style w:type="paragraph" w:styleId="Listenfortsetzung">
    <w:name w:val="List Continue"/>
    <w:basedOn w:val="Standard"/>
    <w:rsid w:val="00A40429"/>
    <w:pPr>
      <w:spacing w:after="120"/>
      <w:ind w:left="283"/>
    </w:pPr>
  </w:style>
  <w:style w:type="paragraph" w:styleId="Listenfortsetzung2">
    <w:name w:val="List Continue 2"/>
    <w:basedOn w:val="Standard"/>
    <w:rsid w:val="00A40429"/>
    <w:pPr>
      <w:spacing w:after="120"/>
      <w:ind w:left="566"/>
    </w:pPr>
  </w:style>
  <w:style w:type="paragraph" w:styleId="Listenfortsetzung3">
    <w:name w:val="List Continue 3"/>
    <w:basedOn w:val="Standard"/>
    <w:rsid w:val="00A40429"/>
    <w:pPr>
      <w:spacing w:after="120"/>
      <w:ind w:left="849"/>
    </w:pPr>
  </w:style>
  <w:style w:type="paragraph" w:styleId="Listenfortsetzung4">
    <w:name w:val="List Continue 4"/>
    <w:basedOn w:val="Standard"/>
    <w:rsid w:val="00A40429"/>
    <w:pPr>
      <w:spacing w:after="120"/>
      <w:ind w:left="1132"/>
    </w:pPr>
  </w:style>
  <w:style w:type="paragraph" w:styleId="Listenfortsetzung5">
    <w:name w:val="List Continue 5"/>
    <w:basedOn w:val="Standard"/>
    <w:rsid w:val="00A40429"/>
    <w:pPr>
      <w:spacing w:after="120"/>
      <w:ind w:left="1415"/>
    </w:pPr>
  </w:style>
  <w:style w:type="paragraph" w:styleId="Listennummer">
    <w:name w:val="List Number"/>
    <w:basedOn w:val="Standard"/>
    <w:rsid w:val="00A40429"/>
    <w:pPr>
      <w:numPr>
        <w:numId w:val="18"/>
      </w:numPr>
    </w:pPr>
  </w:style>
  <w:style w:type="paragraph" w:styleId="Listennummer2">
    <w:name w:val="List Number 2"/>
    <w:basedOn w:val="Standard"/>
    <w:rsid w:val="00A40429"/>
    <w:pPr>
      <w:numPr>
        <w:numId w:val="20"/>
      </w:numPr>
    </w:pPr>
  </w:style>
  <w:style w:type="paragraph" w:styleId="Listennummer3">
    <w:name w:val="List Number 3"/>
    <w:basedOn w:val="Standard"/>
    <w:rsid w:val="00A40429"/>
    <w:pPr>
      <w:numPr>
        <w:numId w:val="22"/>
      </w:numPr>
    </w:pPr>
  </w:style>
  <w:style w:type="paragraph" w:styleId="Listennummer4">
    <w:name w:val="List Number 4"/>
    <w:basedOn w:val="Standard"/>
    <w:rsid w:val="00A40429"/>
    <w:pPr>
      <w:numPr>
        <w:numId w:val="24"/>
      </w:numPr>
    </w:pPr>
  </w:style>
  <w:style w:type="paragraph" w:styleId="Listennummer5">
    <w:name w:val="List Number 5"/>
    <w:basedOn w:val="Standard"/>
    <w:rsid w:val="00A40429"/>
    <w:pPr>
      <w:numPr>
        <w:numId w:val="26"/>
      </w:numPr>
    </w:pPr>
  </w:style>
  <w:style w:type="paragraph" w:styleId="Makrotext">
    <w:name w:val="macro"/>
    <w:rsid w:val="00A40429"/>
    <w:pPr>
      <w:tabs>
        <w:tab w:val="left" w:pos="480"/>
        <w:tab w:val="left" w:pos="960"/>
        <w:tab w:val="left" w:pos="1440"/>
        <w:tab w:val="left" w:pos="1920"/>
        <w:tab w:val="left" w:pos="2400"/>
        <w:tab w:val="left" w:pos="2880"/>
        <w:tab w:val="left" w:pos="3360"/>
        <w:tab w:val="left" w:pos="3840"/>
        <w:tab w:val="left" w:pos="4320"/>
      </w:tabs>
      <w:spacing w:after="240"/>
    </w:pPr>
    <w:rPr>
      <w:rFonts w:ascii="Arial Narrow" w:hAnsi="Arial Narrow" w:cs="Courier New"/>
    </w:rPr>
  </w:style>
  <w:style w:type="paragraph" w:styleId="Nachrichtenkopf">
    <w:name w:val="Message Header"/>
    <w:basedOn w:val="Standard"/>
    <w:autoRedefine/>
    <w:rsid w:val="00A4042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rsid w:val="00A40429"/>
    <w:rPr>
      <w:rFonts w:cs="Courier New"/>
      <w:sz w:val="20"/>
      <w:szCs w:val="20"/>
    </w:rPr>
  </w:style>
  <w:style w:type="paragraph" w:styleId="Rechtsgrundlagenverzeichnis">
    <w:name w:val="table of authorities"/>
    <w:basedOn w:val="Standard"/>
    <w:next w:val="Standard"/>
    <w:rsid w:val="00A40429"/>
    <w:pPr>
      <w:ind w:left="220" w:hanging="220"/>
    </w:pPr>
  </w:style>
  <w:style w:type="paragraph" w:styleId="RGV-berschrift">
    <w:name w:val="toa heading"/>
    <w:basedOn w:val="Standard"/>
    <w:next w:val="Standard"/>
    <w:rsid w:val="00A40429"/>
    <w:pPr>
      <w:spacing w:before="120"/>
    </w:pPr>
    <w:rPr>
      <w:rFonts w:ascii="Arial" w:hAnsi="Arial" w:cs="Arial"/>
      <w:b/>
      <w:bCs/>
      <w:sz w:val="24"/>
    </w:rPr>
  </w:style>
  <w:style w:type="character" w:styleId="Seitenzahl">
    <w:name w:val="page number"/>
    <w:rsid w:val="00A40429"/>
    <w:rPr>
      <w:rFonts w:ascii="Arial Narrow" w:hAnsi="Arial Narrow"/>
    </w:rPr>
  </w:style>
  <w:style w:type="paragraph" w:styleId="StandardWeb">
    <w:name w:val="Normal (Web)"/>
    <w:basedOn w:val="Standard"/>
    <w:uiPriority w:val="99"/>
    <w:rsid w:val="00A40429"/>
    <w:rPr>
      <w:sz w:val="24"/>
    </w:rPr>
  </w:style>
  <w:style w:type="paragraph" w:styleId="Standardeinzug">
    <w:name w:val="Normal Indent"/>
    <w:basedOn w:val="Standard"/>
    <w:rsid w:val="00A40429"/>
    <w:pPr>
      <w:ind w:left="708"/>
    </w:pPr>
  </w:style>
  <w:style w:type="table" w:styleId="Tabelle3D-Effekt1">
    <w:name w:val="Table 3D effects 1"/>
    <w:basedOn w:val="NormaleTabelle"/>
    <w:rsid w:val="00A40429"/>
    <w:pPr>
      <w:spacing w:after="240"/>
    </w:pPr>
    <w:rPr>
      <w:rFonts w:ascii="Arial Narrow" w:hAnsi="Arial Narro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A40429"/>
    <w:pPr>
      <w:spacing w:after="240"/>
    </w:pPr>
    <w:rPr>
      <w:rFonts w:ascii="Arial Narrow" w:hAnsi="Arial Narro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A40429"/>
    <w:pPr>
      <w:spacing w:after="240"/>
    </w:pPr>
    <w:rPr>
      <w:rFonts w:ascii="Arial Narrow" w:hAnsi="Arial Narro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A40429"/>
    <w:pPr>
      <w:spacing w:after="240"/>
    </w:pPr>
    <w:rPr>
      <w:rFonts w:ascii="Arial Narrow" w:hAnsi="Arial Narro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A40429"/>
    <w:pPr>
      <w:spacing w:after="240"/>
    </w:pPr>
    <w:rPr>
      <w:rFonts w:ascii="Arial Narrow" w:hAnsi="Arial Narro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A40429"/>
    <w:pPr>
      <w:spacing w:after="240"/>
    </w:pPr>
    <w:rPr>
      <w:rFonts w:ascii="Arial Narrow" w:hAnsi="Arial Narro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A40429"/>
    <w:pPr>
      <w:spacing w:after="240"/>
    </w:pPr>
    <w:rPr>
      <w:rFonts w:ascii="Arial Narrow" w:hAnsi="Arial Narro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A40429"/>
    <w:pPr>
      <w:spacing w:after="240"/>
    </w:pPr>
    <w:rPr>
      <w:rFonts w:ascii="Arial Narrow" w:hAnsi="Arial Narro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A40429"/>
    <w:pPr>
      <w:spacing w:after="240"/>
    </w:pPr>
    <w:rPr>
      <w:rFonts w:ascii="Arial Narrow" w:hAnsi="Arial Narro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A40429"/>
    <w:pPr>
      <w:spacing w:after="240"/>
    </w:pPr>
    <w:rPr>
      <w:rFonts w:ascii="Arial Narrow" w:hAnsi="Arial Narro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A40429"/>
    <w:pPr>
      <w:spacing w:after="240"/>
    </w:pPr>
    <w:rPr>
      <w:rFonts w:ascii="Arial Narrow" w:hAnsi="Arial Narro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A40429"/>
    <w:pPr>
      <w:spacing w:after="24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A40429"/>
    <w:pPr>
      <w:spacing w:after="240"/>
    </w:pPr>
    <w:rPr>
      <w:rFonts w:ascii="Arial Narrow" w:hAnsi="Arial Narro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A40429"/>
    <w:pPr>
      <w:spacing w:after="240"/>
    </w:pPr>
    <w:rPr>
      <w:rFonts w:ascii="Arial Narrow" w:hAnsi="Arial Narro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A40429"/>
    <w:pPr>
      <w:spacing w:after="240"/>
    </w:pPr>
    <w:rPr>
      <w:rFonts w:ascii="Arial Narrow" w:hAnsi="Arial Narro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A40429"/>
    <w:pPr>
      <w:spacing w:after="240"/>
    </w:pPr>
    <w:rPr>
      <w:rFonts w:ascii="Arial Narrow" w:hAnsi="Arial Narro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A40429"/>
    <w:pPr>
      <w:spacing w:after="240"/>
    </w:pPr>
    <w:rPr>
      <w:rFonts w:ascii="Arial Narrow" w:hAnsi="Arial Narro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A40429"/>
    <w:pPr>
      <w:spacing w:after="240"/>
    </w:pPr>
    <w:rPr>
      <w:rFonts w:ascii="Arial Narrow" w:hAnsi="Arial Narro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A40429"/>
    <w:pPr>
      <w:spacing w:after="240"/>
    </w:pPr>
    <w:rPr>
      <w:rFonts w:ascii="Arial Narrow" w:hAnsi="Arial Narro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A40429"/>
    <w:pPr>
      <w:spacing w:after="240"/>
    </w:pPr>
    <w:rPr>
      <w:rFonts w:ascii="Arial Narrow" w:hAnsi="Arial Narro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A40429"/>
    <w:pPr>
      <w:spacing w:after="240"/>
    </w:pPr>
    <w:rPr>
      <w:rFonts w:ascii="Arial Narrow" w:hAnsi="Arial Narro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A40429"/>
    <w:pPr>
      <w:spacing w:after="240"/>
    </w:pPr>
    <w:rPr>
      <w:rFonts w:ascii="Arial Narrow" w:hAnsi="Arial Narro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A40429"/>
    <w:pPr>
      <w:spacing w:after="240"/>
    </w:pPr>
    <w:rPr>
      <w:rFonts w:ascii="Arial Narrow" w:hAnsi="Arial Narro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A40429"/>
    <w:pPr>
      <w:spacing w:after="240"/>
    </w:pPr>
    <w:rPr>
      <w:rFonts w:ascii="Arial Narrow" w:hAnsi="Arial Narro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A40429"/>
    <w:pPr>
      <w:spacing w:after="240"/>
    </w:pPr>
    <w:rPr>
      <w:rFonts w:ascii="Arial Narrow" w:hAnsi="Arial Narro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A40429"/>
    <w:pPr>
      <w:spacing w:after="240"/>
    </w:pPr>
    <w:rPr>
      <w:rFonts w:ascii="Arial Narrow" w:hAnsi="Arial Narrow"/>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A40429"/>
    <w:pPr>
      <w:spacing w:after="240"/>
    </w:pPr>
    <w:rPr>
      <w:rFonts w:ascii="Arial Narrow" w:hAnsi="Arial Narrow"/>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A40429"/>
    <w:pPr>
      <w:spacing w:after="240"/>
    </w:pPr>
    <w:rPr>
      <w:rFonts w:ascii="Arial Narrow" w:hAnsi="Arial Narro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A40429"/>
    <w:pPr>
      <w:spacing w:after="240"/>
    </w:pPr>
    <w:rPr>
      <w:rFonts w:ascii="Arial Narrow" w:hAnsi="Arial Narro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A40429"/>
    <w:pPr>
      <w:spacing w:after="240"/>
    </w:pPr>
    <w:rPr>
      <w:rFonts w:ascii="Arial Narrow" w:hAnsi="Arial Narro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A40429"/>
    <w:pPr>
      <w:spacing w:after="240"/>
    </w:pPr>
    <w:rPr>
      <w:rFonts w:ascii="Arial Narrow" w:hAnsi="Arial Narro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A40429"/>
    <w:pPr>
      <w:spacing w:after="240"/>
    </w:pPr>
    <w:rPr>
      <w:rFonts w:ascii="Arial Narrow" w:hAnsi="Arial Narro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A40429"/>
    <w:pPr>
      <w:spacing w:after="240"/>
    </w:pPr>
    <w:rPr>
      <w:rFonts w:ascii="Arial Narrow" w:hAnsi="Arial Narro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A40429"/>
    <w:pPr>
      <w:spacing w:after="240"/>
    </w:pPr>
    <w:rPr>
      <w:rFonts w:ascii="Arial Narrow" w:hAnsi="Arial Narro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A40429"/>
    <w:pPr>
      <w:spacing w:after="240"/>
    </w:pPr>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A40429"/>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A40429"/>
    <w:pPr>
      <w:spacing w:after="120"/>
    </w:pPr>
  </w:style>
  <w:style w:type="paragraph" w:styleId="Textkrper2">
    <w:name w:val="Body Text 2"/>
    <w:basedOn w:val="Standard"/>
    <w:rsid w:val="00A40429"/>
    <w:pPr>
      <w:spacing w:after="120" w:line="480" w:lineRule="auto"/>
    </w:pPr>
  </w:style>
  <w:style w:type="paragraph" w:styleId="Textkrper3">
    <w:name w:val="Body Text 3"/>
    <w:basedOn w:val="Standard"/>
    <w:rsid w:val="00A40429"/>
    <w:pPr>
      <w:spacing w:after="120"/>
    </w:pPr>
    <w:rPr>
      <w:sz w:val="16"/>
      <w:szCs w:val="16"/>
    </w:rPr>
  </w:style>
  <w:style w:type="paragraph" w:styleId="Textkrper-Einzug2">
    <w:name w:val="Body Text Indent 2"/>
    <w:basedOn w:val="Standard"/>
    <w:rsid w:val="00A40429"/>
    <w:pPr>
      <w:spacing w:after="120" w:line="480" w:lineRule="auto"/>
      <w:ind w:left="283"/>
    </w:pPr>
  </w:style>
  <w:style w:type="paragraph" w:styleId="Textkrper-Einzug3">
    <w:name w:val="Body Text Indent 3"/>
    <w:basedOn w:val="Standard"/>
    <w:rsid w:val="00A40429"/>
    <w:pPr>
      <w:spacing w:after="120"/>
      <w:ind w:left="283"/>
    </w:pPr>
    <w:rPr>
      <w:sz w:val="16"/>
      <w:szCs w:val="16"/>
    </w:rPr>
  </w:style>
  <w:style w:type="paragraph" w:styleId="Textkrper-Erstzeileneinzug">
    <w:name w:val="Body Text First Indent"/>
    <w:basedOn w:val="Textkrper"/>
    <w:rsid w:val="00A40429"/>
    <w:pPr>
      <w:ind w:firstLine="210"/>
    </w:pPr>
  </w:style>
  <w:style w:type="paragraph" w:styleId="Textkrper-Zeileneinzug">
    <w:name w:val="Body Text Indent"/>
    <w:basedOn w:val="Standard"/>
    <w:rsid w:val="00A40429"/>
    <w:pPr>
      <w:spacing w:after="120"/>
      <w:ind w:left="283"/>
    </w:pPr>
  </w:style>
  <w:style w:type="paragraph" w:styleId="Textkrper-Erstzeileneinzug2">
    <w:name w:val="Body Text First Indent 2"/>
    <w:basedOn w:val="Textkrper-Zeileneinzug"/>
    <w:rsid w:val="00A40429"/>
    <w:pPr>
      <w:ind w:firstLine="210"/>
    </w:pPr>
  </w:style>
  <w:style w:type="paragraph" w:styleId="Titel">
    <w:name w:val="Title"/>
    <w:basedOn w:val="Standard"/>
    <w:qFormat/>
    <w:rsid w:val="00A40429"/>
    <w:pPr>
      <w:spacing w:before="240" w:after="60"/>
      <w:jc w:val="center"/>
      <w:outlineLvl w:val="0"/>
    </w:pPr>
    <w:rPr>
      <w:rFonts w:cs="Arial"/>
      <w:b/>
      <w:bCs/>
      <w:kern w:val="28"/>
      <w:sz w:val="32"/>
      <w:szCs w:val="32"/>
    </w:rPr>
  </w:style>
  <w:style w:type="paragraph" w:styleId="Umschlagabsenderadresse">
    <w:name w:val="envelope return"/>
    <w:basedOn w:val="Standard"/>
    <w:rsid w:val="00A40429"/>
    <w:rPr>
      <w:rFonts w:cs="Arial"/>
      <w:sz w:val="20"/>
      <w:szCs w:val="20"/>
    </w:rPr>
  </w:style>
  <w:style w:type="paragraph" w:styleId="Umschlagadresse">
    <w:name w:val="envelope address"/>
    <w:basedOn w:val="Standard"/>
    <w:rsid w:val="00A40429"/>
    <w:pPr>
      <w:framePr w:w="4320" w:h="2160" w:hRule="exact" w:hSpace="141" w:wrap="auto" w:hAnchor="page" w:xAlign="center" w:yAlign="bottom"/>
      <w:ind w:left="1"/>
    </w:pPr>
    <w:rPr>
      <w:rFonts w:cs="Arial"/>
      <w:sz w:val="24"/>
    </w:rPr>
  </w:style>
  <w:style w:type="paragraph" w:styleId="Unterschrift">
    <w:name w:val="Signature"/>
    <w:basedOn w:val="Standard"/>
    <w:rsid w:val="00A40429"/>
    <w:pPr>
      <w:ind w:left="4252"/>
    </w:pPr>
  </w:style>
  <w:style w:type="paragraph" w:styleId="Untertitel">
    <w:name w:val="Subtitle"/>
    <w:basedOn w:val="Standard"/>
    <w:qFormat/>
    <w:rsid w:val="00A40429"/>
    <w:pPr>
      <w:spacing w:after="60"/>
      <w:jc w:val="center"/>
      <w:outlineLvl w:val="1"/>
    </w:pPr>
    <w:rPr>
      <w:rFonts w:ascii="Arial" w:hAnsi="Arial" w:cs="Arial"/>
      <w:sz w:val="24"/>
    </w:rPr>
  </w:style>
  <w:style w:type="paragraph" w:styleId="Verzeichnis1">
    <w:name w:val="toc 1"/>
    <w:basedOn w:val="Standard"/>
    <w:next w:val="Standard"/>
    <w:autoRedefine/>
    <w:rsid w:val="00A40429"/>
  </w:style>
  <w:style w:type="paragraph" w:styleId="Verzeichnis2">
    <w:name w:val="toc 2"/>
    <w:basedOn w:val="Standard"/>
    <w:next w:val="Standard"/>
    <w:autoRedefine/>
    <w:rsid w:val="00A40429"/>
    <w:pPr>
      <w:ind w:left="220"/>
    </w:pPr>
  </w:style>
  <w:style w:type="paragraph" w:styleId="Verzeichnis3">
    <w:name w:val="toc 3"/>
    <w:basedOn w:val="Standard"/>
    <w:next w:val="Standard"/>
    <w:autoRedefine/>
    <w:rsid w:val="00A40429"/>
    <w:pPr>
      <w:ind w:left="440"/>
    </w:pPr>
  </w:style>
  <w:style w:type="paragraph" w:styleId="Verzeichnis4">
    <w:name w:val="toc 4"/>
    <w:basedOn w:val="Standard"/>
    <w:next w:val="Standard"/>
    <w:autoRedefine/>
    <w:rsid w:val="00A40429"/>
    <w:pPr>
      <w:ind w:left="660"/>
    </w:pPr>
  </w:style>
  <w:style w:type="paragraph" w:styleId="Verzeichnis5">
    <w:name w:val="toc 5"/>
    <w:basedOn w:val="Standard"/>
    <w:next w:val="Standard"/>
    <w:autoRedefine/>
    <w:rsid w:val="00A40429"/>
    <w:pPr>
      <w:ind w:left="880"/>
    </w:pPr>
  </w:style>
  <w:style w:type="paragraph" w:styleId="Verzeichnis6">
    <w:name w:val="toc 6"/>
    <w:basedOn w:val="Standard"/>
    <w:next w:val="Standard"/>
    <w:autoRedefine/>
    <w:rsid w:val="00A40429"/>
    <w:pPr>
      <w:ind w:left="1100"/>
    </w:pPr>
  </w:style>
  <w:style w:type="paragraph" w:styleId="Verzeichnis7">
    <w:name w:val="toc 7"/>
    <w:basedOn w:val="Standard"/>
    <w:next w:val="Standard"/>
    <w:autoRedefine/>
    <w:rsid w:val="00A40429"/>
    <w:pPr>
      <w:ind w:left="1320"/>
    </w:pPr>
  </w:style>
  <w:style w:type="paragraph" w:styleId="Verzeichnis8">
    <w:name w:val="toc 8"/>
    <w:basedOn w:val="Standard"/>
    <w:next w:val="Standard"/>
    <w:autoRedefine/>
    <w:rsid w:val="00A40429"/>
    <w:pPr>
      <w:ind w:left="1540"/>
    </w:pPr>
  </w:style>
  <w:style w:type="paragraph" w:styleId="Verzeichnis9">
    <w:name w:val="toc 9"/>
    <w:basedOn w:val="Standard"/>
    <w:next w:val="Standard"/>
    <w:autoRedefine/>
    <w:rsid w:val="00A40429"/>
    <w:pPr>
      <w:ind w:left="1760"/>
    </w:pPr>
  </w:style>
  <w:style w:type="character" w:styleId="Zeilennummer">
    <w:name w:val="line number"/>
    <w:rsid w:val="00A40429"/>
    <w:rPr>
      <w:rFonts w:ascii="Arial Narrow" w:hAnsi="Arial Narrow"/>
    </w:rPr>
  </w:style>
  <w:style w:type="paragraph" w:customStyle="1" w:styleId="Kopf10">
    <w:name w:val="Kopf10"/>
    <w:basedOn w:val="Standard"/>
    <w:rsid w:val="007B2094"/>
    <w:pPr>
      <w:tabs>
        <w:tab w:val="left" w:pos="5670"/>
        <w:tab w:val="right" w:pos="9072"/>
      </w:tabs>
      <w:spacing w:after="0" w:line="240" w:lineRule="exact"/>
    </w:pPr>
    <w:rPr>
      <w:rFonts w:ascii="CG Times (E1)" w:hAnsi="CG Times (E1)"/>
      <w:sz w:val="20"/>
      <w:szCs w:val="20"/>
    </w:rPr>
  </w:style>
  <w:style w:type="character" w:customStyle="1" w:styleId="normaltextrun">
    <w:name w:val="normaltextrun"/>
    <w:basedOn w:val="Absatz-Standardschriftart"/>
    <w:rsid w:val="00F81A5C"/>
  </w:style>
  <w:style w:type="character" w:customStyle="1" w:styleId="eop">
    <w:name w:val="eop"/>
    <w:basedOn w:val="Absatz-Standardschriftart"/>
    <w:rsid w:val="00F81A5C"/>
  </w:style>
  <w:style w:type="paragraph" w:customStyle="1" w:styleId="paragraph">
    <w:name w:val="paragraph"/>
    <w:basedOn w:val="Standard"/>
    <w:rsid w:val="001402F7"/>
    <w:pPr>
      <w:spacing w:before="100" w:beforeAutospacing="1" w:after="100" w:afterAutospacing="1"/>
    </w:pPr>
    <w:rPr>
      <w:rFonts w:ascii="Times New Roman" w:hAnsi="Times New Roman"/>
      <w:sz w:val="24"/>
    </w:rPr>
  </w:style>
  <w:style w:type="character" w:customStyle="1" w:styleId="spellingerror">
    <w:name w:val="spellingerror"/>
    <w:basedOn w:val="Absatz-Standardschriftart"/>
    <w:rsid w:val="001402F7"/>
  </w:style>
  <w:style w:type="table" w:customStyle="1" w:styleId="Tabellenraster1">
    <w:name w:val="Tabellenraster1"/>
    <w:basedOn w:val="NormaleTabelle"/>
    <w:next w:val="Tabellenraster"/>
    <w:rsid w:val="007872C0"/>
    <w:pPr>
      <w:spacing w:after="24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A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33497">
      <w:bodyDiv w:val="1"/>
      <w:marLeft w:val="0"/>
      <w:marRight w:val="0"/>
      <w:marTop w:val="0"/>
      <w:marBottom w:val="0"/>
      <w:divBdr>
        <w:top w:val="none" w:sz="0" w:space="0" w:color="auto"/>
        <w:left w:val="none" w:sz="0" w:space="0" w:color="auto"/>
        <w:bottom w:val="none" w:sz="0" w:space="0" w:color="auto"/>
        <w:right w:val="none" w:sz="0" w:space="0" w:color="auto"/>
      </w:divBdr>
      <w:divsChild>
        <w:div w:id="940526224">
          <w:marLeft w:val="0"/>
          <w:marRight w:val="0"/>
          <w:marTop w:val="0"/>
          <w:marBottom w:val="0"/>
          <w:divBdr>
            <w:top w:val="none" w:sz="0" w:space="0" w:color="auto"/>
            <w:left w:val="none" w:sz="0" w:space="0" w:color="auto"/>
            <w:bottom w:val="none" w:sz="0" w:space="0" w:color="auto"/>
            <w:right w:val="none" w:sz="0" w:space="0" w:color="auto"/>
          </w:divBdr>
        </w:div>
        <w:div w:id="112408415">
          <w:marLeft w:val="0"/>
          <w:marRight w:val="0"/>
          <w:marTop w:val="0"/>
          <w:marBottom w:val="0"/>
          <w:divBdr>
            <w:top w:val="none" w:sz="0" w:space="0" w:color="auto"/>
            <w:left w:val="none" w:sz="0" w:space="0" w:color="auto"/>
            <w:bottom w:val="none" w:sz="0" w:space="0" w:color="auto"/>
            <w:right w:val="none" w:sz="0" w:space="0" w:color="auto"/>
          </w:divBdr>
        </w:div>
      </w:divsChild>
    </w:div>
    <w:div w:id="1649823724">
      <w:bodyDiv w:val="1"/>
      <w:marLeft w:val="0"/>
      <w:marRight w:val="0"/>
      <w:marTop w:val="0"/>
      <w:marBottom w:val="0"/>
      <w:divBdr>
        <w:top w:val="none" w:sz="0" w:space="0" w:color="auto"/>
        <w:left w:val="none" w:sz="0" w:space="0" w:color="auto"/>
        <w:bottom w:val="none" w:sz="0" w:space="0" w:color="auto"/>
        <w:right w:val="none" w:sz="0" w:space="0" w:color="auto"/>
      </w:divBdr>
      <w:divsChild>
        <w:div w:id="954480388">
          <w:marLeft w:val="0"/>
          <w:marRight w:val="0"/>
          <w:marTop w:val="0"/>
          <w:marBottom w:val="0"/>
          <w:divBdr>
            <w:top w:val="none" w:sz="0" w:space="0" w:color="auto"/>
            <w:left w:val="none" w:sz="0" w:space="0" w:color="auto"/>
            <w:bottom w:val="none" w:sz="0" w:space="0" w:color="auto"/>
            <w:right w:val="none" w:sz="0" w:space="0" w:color="auto"/>
          </w:divBdr>
        </w:div>
        <w:div w:id="44435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bogen\Briefbogen%20B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ea2e4d0-115a-46e1-8e32-38197a803d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EC1DB8BD947E40A82A9561D73AAFDF" ma:contentTypeVersion="13" ma:contentTypeDescription="Ein neues Dokument erstellen." ma:contentTypeScope="" ma:versionID="a38ea153bd3394d7b59fb4066c1b09e0">
  <xsd:schema xmlns:xsd="http://www.w3.org/2001/XMLSchema" xmlns:xs="http://www.w3.org/2001/XMLSchema" xmlns:p="http://schemas.microsoft.com/office/2006/metadata/properties" xmlns:ns2="2ea2e4d0-115a-46e1-8e32-38197a803d00" xmlns:ns3="a2936f67-5570-4393-8492-60554a88c464" targetNamespace="http://schemas.microsoft.com/office/2006/metadata/properties" ma:root="true" ma:fieldsID="7f9e54d5c5575b9b4468b6456386a556" ns2:_="" ns3:_="">
    <xsd:import namespace="2ea2e4d0-115a-46e1-8e32-38197a803d00"/>
    <xsd:import namespace="a2936f67-5570-4393-8492-60554a88c46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2e4d0-115a-46e1-8e32-38197a80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tatus Unterschrift" ma:internalName="Status_x0020_Unterschrift">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36f67-5570-4393-8492-60554a88c46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0A90-32A0-4C94-97AE-F92AC93F0268}">
  <ds:schemaRefs>
    <ds:schemaRef ds:uri="http://schemas.microsoft.com/sharepoint/v3/contenttype/forms"/>
  </ds:schemaRefs>
</ds:datastoreItem>
</file>

<file path=customXml/itemProps2.xml><?xml version="1.0" encoding="utf-8"?>
<ds:datastoreItem xmlns:ds="http://schemas.openxmlformats.org/officeDocument/2006/customXml" ds:itemID="{B6E1A136-14CA-4364-8565-8CB88EFF6611}">
  <ds:schemaRefs>
    <ds:schemaRef ds:uri="http://schemas.microsoft.com/office/2006/metadata/properties"/>
    <ds:schemaRef ds:uri="http://schemas.microsoft.com/office/infopath/2007/PartnerControls"/>
    <ds:schemaRef ds:uri="2ea2e4d0-115a-46e1-8e32-38197a803d00"/>
  </ds:schemaRefs>
</ds:datastoreItem>
</file>

<file path=customXml/itemProps3.xml><?xml version="1.0" encoding="utf-8"?>
<ds:datastoreItem xmlns:ds="http://schemas.openxmlformats.org/officeDocument/2006/customXml" ds:itemID="{00E5A9BD-4DD3-41F0-8FAB-6F63C5E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2e4d0-115a-46e1-8e32-38197a803d00"/>
    <ds:schemaRef ds:uri="a2936f67-5570-4393-8492-60554a88c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F1127-918E-4704-B054-7A6692DE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BD.dotm</Template>
  <TotalTime>0</TotalTime>
  <Pages>2</Pages>
  <Words>363</Words>
  <Characters>2287</Characters>
  <Application>Microsoft Office Word</Application>
  <DocSecurity>0</DocSecurity>
  <Lines>19</Lines>
  <Paragraphs>5</Paragraphs>
  <ScaleCrop>false</ScaleCrop>
  <Company>Barmenia Versicherungen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Konzernbogen ohne  BZ</dc:title>
  <dc:creator>Tennhardt, Andreas</dc:creator>
  <cp:keywords>02.05.12 glc</cp:keywords>
  <dc:description>Makro nach VBA</dc:description>
  <cp:lastModifiedBy>Diana Voitel</cp:lastModifiedBy>
  <cp:revision>11</cp:revision>
  <cp:lastPrinted>2020-10-26T13:20:00Z</cp:lastPrinted>
  <dcterms:created xsi:type="dcterms:W3CDTF">2020-10-23T11:56:00Z</dcterms:created>
  <dcterms:modified xsi:type="dcterms:W3CDTF">2020-10-27T13:01:00Z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0x01010000EC1DB8BD947E40A82A9561D73AAFDF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